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51" w:rsidRDefault="00315051" w:rsidP="0042243A">
      <w:pPr>
        <w:pBdr>
          <w:bottom w:val="single" w:sz="4" w:space="9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A15320" w:rsidRDefault="00A15320" w:rsidP="0042243A">
      <w:pPr>
        <w:pBdr>
          <w:bottom w:val="single" w:sz="4" w:space="9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E51D52" w:rsidRDefault="00E51D52" w:rsidP="0042243A">
      <w:pPr>
        <w:pBdr>
          <w:bottom w:val="single" w:sz="4" w:space="9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42243A" w:rsidRDefault="0042243A" w:rsidP="0042243A">
      <w:pPr>
        <w:pBdr>
          <w:bottom w:val="single" w:sz="4" w:space="9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42243A">
        <w:rPr>
          <w:rFonts w:ascii="Arial" w:hAnsi="Arial" w:cs="Arial"/>
          <w:b/>
          <w:sz w:val="32"/>
          <w:szCs w:val="32"/>
        </w:rPr>
        <w:t>Anmeldung Chirurgie</w:t>
      </w:r>
    </w:p>
    <w:p w:rsidR="0042243A" w:rsidRDefault="0042243A" w:rsidP="0042243A">
      <w:pPr>
        <w:spacing w:after="0"/>
        <w:rPr>
          <w:rFonts w:ascii="Arial" w:hAnsi="Arial" w:cs="Arial"/>
          <w:sz w:val="24"/>
          <w:szCs w:val="24"/>
        </w:rPr>
      </w:pPr>
    </w:p>
    <w:p w:rsidR="0042243A" w:rsidRPr="00A15320" w:rsidRDefault="003A4689" w:rsidP="0042243A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 w:rsidRPr="00A15320">
        <w:rPr>
          <w:rFonts w:ascii="Arial" w:hAnsi="Arial" w:cs="Arial"/>
          <w:b/>
          <w:sz w:val="20"/>
          <w:szCs w:val="20"/>
        </w:rPr>
        <w:t xml:space="preserve">Bauchzentrum </w:t>
      </w:r>
      <w:r w:rsidR="0042243A" w:rsidRPr="00A15320">
        <w:rPr>
          <w:rFonts w:ascii="Arial" w:hAnsi="Arial" w:cs="Arial"/>
          <w:b/>
          <w:sz w:val="20"/>
          <w:szCs w:val="20"/>
        </w:rPr>
        <w:t>Rapperswil</w:t>
      </w:r>
      <w:r w:rsidR="0042243A" w:rsidRPr="00A15320">
        <w:rPr>
          <w:rFonts w:ascii="Arial" w:hAnsi="Arial" w:cs="Arial"/>
          <w:b/>
          <w:sz w:val="20"/>
          <w:szCs w:val="20"/>
        </w:rPr>
        <w:tab/>
        <w:t>Terminvergabe</w:t>
      </w:r>
    </w:p>
    <w:p w:rsidR="0042243A" w:rsidRPr="00A15320" w:rsidRDefault="0042243A" w:rsidP="0042243A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sz w:val="20"/>
          <w:szCs w:val="20"/>
        </w:rPr>
        <w:t>Güterstrasse 21/23</w:t>
      </w:r>
      <w:r w:rsidRPr="00A153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02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53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15320">
        <w:rPr>
          <w:rFonts w:ascii="Arial" w:hAnsi="Arial" w:cs="Arial"/>
          <w:sz w:val="20"/>
          <w:szCs w:val="20"/>
        </w:rPr>
        <w:t xml:space="preserve">vereinbart am: </w:t>
      </w:r>
      <w:r w:rsidR="00B7479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7479F">
        <w:rPr>
          <w:rFonts w:ascii="Arial" w:hAnsi="Arial" w:cs="Arial"/>
          <w:sz w:val="20"/>
          <w:szCs w:val="20"/>
        </w:rPr>
        <w:instrText xml:space="preserve"> FORMTEXT </w:instrText>
      </w:r>
      <w:r w:rsidR="00B7479F">
        <w:rPr>
          <w:rFonts w:ascii="Arial" w:hAnsi="Arial" w:cs="Arial"/>
          <w:sz w:val="20"/>
          <w:szCs w:val="20"/>
        </w:rPr>
      </w:r>
      <w:r w:rsidR="00B7479F">
        <w:rPr>
          <w:rFonts w:ascii="Arial" w:hAnsi="Arial" w:cs="Arial"/>
          <w:sz w:val="20"/>
          <w:szCs w:val="20"/>
        </w:rPr>
        <w:fldChar w:fldCharType="separate"/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2243A" w:rsidRPr="00A15320" w:rsidRDefault="0042243A" w:rsidP="001159E9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sz w:val="20"/>
          <w:szCs w:val="20"/>
        </w:rPr>
        <w:t>8640 Rapperswil</w:t>
      </w:r>
      <w:r w:rsidR="001159E9" w:rsidRPr="00A153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8342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9E9" w:rsidRPr="00A153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59E9" w:rsidRPr="00A15320">
        <w:rPr>
          <w:rFonts w:ascii="Arial" w:hAnsi="Arial" w:cs="Arial"/>
          <w:sz w:val="20"/>
          <w:szCs w:val="20"/>
        </w:rPr>
        <w:t>bitte aufbieten</w:t>
      </w:r>
    </w:p>
    <w:p w:rsidR="0042243A" w:rsidRPr="00A15320" w:rsidRDefault="0042243A" w:rsidP="0042243A">
      <w:pPr>
        <w:spacing w:after="0"/>
        <w:rPr>
          <w:rFonts w:ascii="Arial" w:hAnsi="Arial" w:cs="Arial"/>
          <w:sz w:val="20"/>
          <w:szCs w:val="20"/>
        </w:rPr>
      </w:pPr>
    </w:p>
    <w:p w:rsidR="0042243A" w:rsidRPr="00A15320" w:rsidRDefault="00362C7B" w:rsidP="001159E9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+41 55 220 17 87</w:t>
      </w:r>
      <w:r w:rsidR="001159E9" w:rsidRPr="00A153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91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59E9" w:rsidRPr="00A15320">
        <w:rPr>
          <w:rFonts w:ascii="Arial" w:hAnsi="Arial" w:cs="Arial"/>
          <w:sz w:val="20"/>
          <w:szCs w:val="20"/>
        </w:rPr>
        <w:t>elektiv</w:t>
      </w:r>
    </w:p>
    <w:p w:rsidR="0042243A" w:rsidRPr="00A15320" w:rsidRDefault="0042243A" w:rsidP="001159E9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sz w:val="20"/>
          <w:szCs w:val="20"/>
        </w:rPr>
        <w:t>F: +41 55 220 17 18</w:t>
      </w:r>
      <w:r w:rsidR="001159E9" w:rsidRPr="00A153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217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59E9" w:rsidRPr="00A15320">
        <w:rPr>
          <w:rFonts w:ascii="Arial" w:hAnsi="Arial" w:cs="Arial"/>
          <w:sz w:val="20"/>
          <w:szCs w:val="20"/>
        </w:rPr>
        <w:t>dringend</w:t>
      </w:r>
    </w:p>
    <w:p w:rsidR="001159E9" w:rsidRPr="00A15320" w:rsidRDefault="0042243A" w:rsidP="001159E9">
      <w:pPr>
        <w:pBdr>
          <w:bottom w:val="single" w:sz="4" w:space="5" w:color="auto"/>
        </w:pBdr>
        <w:spacing w:after="0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sz w:val="20"/>
          <w:szCs w:val="20"/>
        </w:rPr>
        <w:t>E-Mail: chirurgie@derbauch.ch</w:t>
      </w:r>
      <w:bookmarkStart w:id="1" w:name="_GoBack"/>
      <w:bookmarkEnd w:id="1"/>
    </w:p>
    <w:p w:rsidR="0042243A" w:rsidRPr="00A15320" w:rsidRDefault="0042243A" w:rsidP="001159E9">
      <w:pPr>
        <w:spacing w:after="0"/>
        <w:rPr>
          <w:rFonts w:ascii="Arial" w:hAnsi="Arial" w:cs="Arial"/>
          <w:sz w:val="20"/>
          <w:szCs w:val="20"/>
        </w:rPr>
      </w:pPr>
    </w:p>
    <w:p w:rsidR="001159E9" w:rsidRPr="00A15320" w:rsidRDefault="001159E9" w:rsidP="001159E9">
      <w:pPr>
        <w:spacing w:after="0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b/>
          <w:sz w:val="20"/>
          <w:szCs w:val="20"/>
        </w:rPr>
        <w:t>Patient/in</w:t>
      </w:r>
      <w:r w:rsidRPr="00A15320">
        <w:rPr>
          <w:rFonts w:ascii="Arial" w:hAnsi="Arial" w:cs="Arial"/>
          <w:sz w:val="20"/>
          <w:szCs w:val="20"/>
        </w:rPr>
        <w:t xml:space="preserve"> (oder Etikette)</w:t>
      </w:r>
    </w:p>
    <w:p w:rsidR="001159E9" w:rsidRPr="00A15320" w:rsidRDefault="001159E9" w:rsidP="001159E9">
      <w:pPr>
        <w:spacing w:after="0"/>
        <w:rPr>
          <w:rFonts w:ascii="Arial" w:hAnsi="Arial" w:cs="Arial"/>
          <w:sz w:val="20"/>
          <w:szCs w:val="20"/>
        </w:rPr>
      </w:pPr>
    </w:p>
    <w:p w:rsidR="001159E9" w:rsidRPr="00A15320" w:rsidRDefault="001159E9" w:rsidP="001C7FAD">
      <w:pPr>
        <w:pStyle w:val="Abstandoben"/>
        <w:tabs>
          <w:tab w:val="clear" w:pos="2843"/>
          <w:tab w:val="left" w:pos="5670"/>
        </w:tabs>
        <w:spacing w:before="0" w:line="360" w:lineRule="auto"/>
        <w:rPr>
          <w:szCs w:val="20"/>
        </w:rPr>
      </w:pPr>
      <w:r w:rsidRPr="00A15320">
        <w:rPr>
          <w:szCs w:val="20"/>
        </w:rPr>
        <w:t>Name:</w:t>
      </w:r>
      <w:r w:rsidRPr="00A15320">
        <w:rPr>
          <w:szCs w:val="20"/>
        </w:rPr>
        <w:tab/>
      </w:r>
      <w:r w:rsidRPr="00A15320">
        <w:rPr>
          <w:szCs w:val="20"/>
        </w:rPr>
        <w:tab/>
      </w:r>
      <w:r w:rsidR="001C7FAD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2"/>
      <w:r w:rsidRPr="00A15320">
        <w:rPr>
          <w:szCs w:val="20"/>
        </w:rPr>
        <w:tab/>
        <w:t>Tel. P:</w:t>
      </w:r>
      <w:r w:rsidR="001C7FAD">
        <w:rPr>
          <w:szCs w:val="20"/>
        </w:rPr>
        <w:t xml:space="preserve"> </w:t>
      </w:r>
      <w:r w:rsidR="001C7FAD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3"/>
    </w:p>
    <w:p w:rsidR="001159E9" w:rsidRPr="00A15320" w:rsidRDefault="001159E9" w:rsidP="001C7FAD">
      <w:pPr>
        <w:pStyle w:val="Abstandoben"/>
        <w:tabs>
          <w:tab w:val="clear" w:pos="692"/>
          <w:tab w:val="clear" w:pos="2843"/>
          <w:tab w:val="left" w:pos="5670"/>
        </w:tabs>
        <w:spacing w:before="0" w:line="360" w:lineRule="auto"/>
        <w:rPr>
          <w:szCs w:val="20"/>
        </w:rPr>
      </w:pPr>
      <w:r w:rsidRPr="00A15320">
        <w:rPr>
          <w:szCs w:val="20"/>
        </w:rPr>
        <w:t>Vorname:</w:t>
      </w:r>
      <w:r w:rsidR="001C7FAD">
        <w:rPr>
          <w:szCs w:val="20"/>
        </w:rPr>
        <w:tab/>
      </w:r>
      <w:r w:rsidR="001C7FAD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4"/>
      <w:r w:rsidRPr="00A15320">
        <w:rPr>
          <w:szCs w:val="20"/>
        </w:rPr>
        <w:tab/>
        <w:t>Tel. M:</w:t>
      </w:r>
      <w:r w:rsidR="003A4689" w:rsidRPr="00A15320">
        <w:rPr>
          <w:szCs w:val="20"/>
        </w:rPr>
        <w:t xml:space="preserve"> </w:t>
      </w:r>
      <w:r w:rsidR="001C7FAD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5"/>
    </w:p>
    <w:p w:rsidR="001159E9" w:rsidRPr="00A15320" w:rsidRDefault="001159E9" w:rsidP="001C7FAD">
      <w:pPr>
        <w:pStyle w:val="Abstandoben"/>
        <w:tabs>
          <w:tab w:val="clear" w:pos="2843"/>
          <w:tab w:val="left" w:pos="5670"/>
        </w:tabs>
        <w:spacing w:before="0" w:line="360" w:lineRule="auto"/>
        <w:rPr>
          <w:szCs w:val="20"/>
        </w:rPr>
      </w:pPr>
      <w:r w:rsidRPr="00A15320">
        <w:rPr>
          <w:szCs w:val="20"/>
        </w:rPr>
        <w:t>Geb. Datum:</w:t>
      </w:r>
      <w:r w:rsidRPr="00A15320">
        <w:rPr>
          <w:szCs w:val="20"/>
        </w:rPr>
        <w:tab/>
      </w:r>
      <w:r w:rsidR="001C7FAD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6"/>
      <w:r w:rsidRPr="00A15320">
        <w:rPr>
          <w:szCs w:val="20"/>
        </w:rPr>
        <w:tab/>
        <w:t>Tel. G:</w:t>
      </w:r>
      <w:r w:rsidR="003A4689" w:rsidRPr="00A15320">
        <w:rPr>
          <w:szCs w:val="20"/>
        </w:rPr>
        <w:t xml:space="preserve"> </w:t>
      </w:r>
      <w:r w:rsidR="001C7FAD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7"/>
    </w:p>
    <w:p w:rsidR="001159E9" w:rsidRPr="00A15320" w:rsidRDefault="001159E9" w:rsidP="001C7FAD">
      <w:pPr>
        <w:pStyle w:val="Abstandoben"/>
        <w:tabs>
          <w:tab w:val="clear" w:pos="2843"/>
          <w:tab w:val="left" w:pos="5670"/>
        </w:tabs>
        <w:spacing w:before="0" w:line="360" w:lineRule="auto"/>
        <w:rPr>
          <w:szCs w:val="20"/>
        </w:rPr>
      </w:pPr>
      <w:r w:rsidRPr="00A15320">
        <w:rPr>
          <w:szCs w:val="20"/>
        </w:rPr>
        <w:t>Strasse:</w:t>
      </w:r>
      <w:r w:rsidRPr="00A15320">
        <w:rPr>
          <w:szCs w:val="20"/>
        </w:rPr>
        <w:tab/>
      </w:r>
      <w:r w:rsidR="001C7FAD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8"/>
      <w:r w:rsidRPr="00A15320">
        <w:rPr>
          <w:szCs w:val="20"/>
        </w:rPr>
        <w:tab/>
        <w:t>E-Mail:</w:t>
      </w:r>
      <w:r w:rsidR="001C7FAD">
        <w:rPr>
          <w:szCs w:val="20"/>
        </w:rPr>
        <w:t xml:space="preserve"> </w:t>
      </w:r>
      <w:r w:rsidR="001C7FAD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C7FAD">
        <w:rPr>
          <w:szCs w:val="20"/>
        </w:rPr>
        <w:instrText xml:space="preserve"> FORMTEXT </w:instrText>
      </w:r>
      <w:r w:rsidR="001C7FAD">
        <w:rPr>
          <w:szCs w:val="20"/>
        </w:rPr>
      </w:r>
      <w:r w:rsidR="001C7FAD">
        <w:rPr>
          <w:szCs w:val="20"/>
        </w:rPr>
        <w:fldChar w:fldCharType="separate"/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noProof/>
          <w:szCs w:val="20"/>
        </w:rPr>
        <w:t> </w:t>
      </w:r>
      <w:r w:rsidR="001C7FAD">
        <w:rPr>
          <w:szCs w:val="20"/>
        </w:rPr>
        <w:fldChar w:fldCharType="end"/>
      </w:r>
      <w:bookmarkEnd w:id="9"/>
    </w:p>
    <w:p w:rsidR="001159E9" w:rsidRPr="00A15320" w:rsidRDefault="001159E9" w:rsidP="001159E9">
      <w:pPr>
        <w:pStyle w:val="Abstandoben"/>
        <w:spacing w:before="0" w:line="360" w:lineRule="auto"/>
        <w:rPr>
          <w:szCs w:val="20"/>
        </w:rPr>
      </w:pPr>
      <w:r w:rsidRPr="00A15320">
        <w:rPr>
          <w:szCs w:val="20"/>
        </w:rPr>
        <w:t>PLZ/Ort:</w:t>
      </w:r>
      <w:r w:rsidRPr="00A15320">
        <w:rPr>
          <w:szCs w:val="20"/>
        </w:rPr>
        <w:tab/>
      </w:r>
      <w:r w:rsidR="00B7479F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7479F">
        <w:rPr>
          <w:szCs w:val="20"/>
        </w:rPr>
        <w:instrText xml:space="preserve"> FORMTEXT </w:instrText>
      </w:r>
      <w:r w:rsidR="00B7479F">
        <w:rPr>
          <w:szCs w:val="20"/>
        </w:rPr>
      </w:r>
      <w:r w:rsidR="00B7479F">
        <w:rPr>
          <w:szCs w:val="20"/>
        </w:rPr>
        <w:fldChar w:fldCharType="separate"/>
      </w:r>
      <w:r w:rsidR="00B7479F">
        <w:rPr>
          <w:noProof/>
          <w:szCs w:val="20"/>
        </w:rPr>
        <w:t> </w:t>
      </w:r>
      <w:r w:rsidR="00B7479F">
        <w:rPr>
          <w:noProof/>
          <w:szCs w:val="20"/>
        </w:rPr>
        <w:t> </w:t>
      </w:r>
      <w:r w:rsidR="00B7479F">
        <w:rPr>
          <w:noProof/>
          <w:szCs w:val="20"/>
        </w:rPr>
        <w:t> </w:t>
      </w:r>
      <w:r w:rsidR="00B7479F">
        <w:rPr>
          <w:noProof/>
          <w:szCs w:val="20"/>
        </w:rPr>
        <w:t> </w:t>
      </w:r>
      <w:r w:rsidR="00B7479F">
        <w:rPr>
          <w:noProof/>
          <w:szCs w:val="20"/>
        </w:rPr>
        <w:t> </w:t>
      </w:r>
      <w:r w:rsidR="00B7479F">
        <w:rPr>
          <w:szCs w:val="20"/>
        </w:rPr>
        <w:fldChar w:fldCharType="end"/>
      </w:r>
      <w:bookmarkEnd w:id="10"/>
    </w:p>
    <w:p w:rsidR="001159E9" w:rsidRPr="00A15320" w:rsidRDefault="001159E9" w:rsidP="00B7479F">
      <w:pPr>
        <w:pBdr>
          <w:bottom w:val="single" w:sz="4" w:space="9" w:color="auto"/>
        </w:pBdr>
        <w:tabs>
          <w:tab w:val="left" w:pos="652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15320">
        <w:rPr>
          <w:rFonts w:ascii="Arial" w:hAnsi="Arial" w:cs="Arial"/>
          <w:sz w:val="20"/>
          <w:szCs w:val="20"/>
        </w:rPr>
        <w:t>Krankenkasse/ Vers. Nr.:</w:t>
      </w:r>
      <w:r w:rsidR="00B7479F">
        <w:rPr>
          <w:rFonts w:ascii="Arial" w:hAnsi="Arial" w:cs="Arial"/>
          <w:sz w:val="20"/>
          <w:szCs w:val="20"/>
        </w:rPr>
        <w:t xml:space="preserve"> </w:t>
      </w:r>
      <w:r w:rsidR="00B7479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7479F">
        <w:rPr>
          <w:rFonts w:ascii="Arial" w:hAnsi="Arial" w:cs="Arial"/>
          <w:sz w:val="20"/>
          <w:szCs w:val="20"/>
        </w:rPr>
        <w:instrText xml:space="preserve"> FORMTEXT </w:instrText>
      </w:r>
      <w:r w:rsidR="00B7479F">
        <w:rPr>
          <w:rFonts w:ascii="Arial" w:hAnsi="Arial" w:cs="Arial"/>
          <w:sz w:val="20"/>
          <w:szCs w:val="20"/>
        </w:rPr>
      </w:r>
      <w:r w:rsidR="00B7479F">
        <w:rPr>
          <w:rFonts w:ascii="Arial" w:hAnsi="Arial" w:cs="Arial"/>
          <w:sz w:val="20"/>
          <w:szCs w:val="20"/>
        </w:rPr>
        <w:fldChar w:fldCharType="separate"/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noProof/>
          <w:sz w:val="20"/>
          <w:szCs w:val="20"/>
        </w:rPr>
        <w:t> </w:t>
      </w:r>
      <w:r w:rsidR="00B7479F">
        <w:rPr>
          <w:rFonts w:ascii="Arial" w:hAnsi="Arial" w:cs="Arial"/>
          <w:sz w:val="20"/>
          <w:szCs w:val="20"/>
        </w:rPr>
        <w:fldChar w:fldCharType="end"/>
      </w:r>
      <w:bookmarkEnd w:id="11"/>
      <w:r w:rsidRPr="00A153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88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15320">
        <w:rPr>
          <w:rFonts w:ascii="Arial" w:hAnsi="Arial" w:cs="Arial"/>
          <w:sz w:val="20"/>
          <w:szCs w:val="20"/>
        </w:rPr>
        <w:t xml:space="preserve"> Hausarztmodell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C7B" w:rsidRPr="00362C7B" w:rsidTr="009A5F3C"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362C7B" w:rsidRPr="00362C7B" w:rsidRDefault="00362C7B" w:rsidP="00BE1861">
            <w:pPr>
              <w:tabs>
                <w:tab w:val="left" w:pos="5670"/>
                <w:tab w:val="left" w:pos="772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A4689" w:rsidRPr="00362C7B" w:rsidRDefault="003A4689" w:rsidP="003A4689">
      <w:pPr>
        <w:spacing w:after="0"/>
        <w:rPr>
          <w:rFonts w:ascii="Arial" w:hAnsi="Arial" w:cs="Arial"/>
          <w:b/>
          <w:sz w:val="20"/>
          <w:szCs w:val="20"/>
        </w:rPr>
      </w:pPr>
      <w:r w:rsidRPr="00362C7B">
        <w:rPr>
          <w:rFonts w:ascii="Arial" w:hAnsi="Arial" w:cs="Arial"/>
          <w:b/>
          <w:sz w:val="20"/>
          <w:szCs w:val="20"/>
        </w:rPr>
        <w:t>Klinische Angaben – Fragestellung</w:t>
      </w:r>
    </w:p>
    <w:sdt>
      <w:sdtPr>
        <w:rPr>
          <w:rFonts w:ascii="Arial" w:hAnsi="Arial" w:cs="Arial"/>
          <w:b/>
          <w:sz w:val="20"/>
          <w:szCs w:val="20"/>
        </w:rPr>
        <w:id w:val="1979872408"/>
        <w:placeholder>
          <w:docPart w:val="F3F9EA67197D4734B5AFA0BDF16A4C92"/>
        </w:placeholder>
        <w:text/>
      </w:sdtPr>
      <w:sdtEndPr/>
      <w:sdtContent>
        <w:p w:rsidR="003A4689" w:rsidRPr="00362C7B" w:rsidRDefault="003A4689" w:rsidP="003A4689">
          <w:pPr>
            <w:rPr>
              <w:rFonts w:ascii="Arial" w:hAnsi="Arial" w:cs="Arial"/>
              <w:b/>
              <w:sz w:val="20"/>
              <w:szCs w:val="20"/>
            </w:rPr>
          </w:pPr>
          <w:r w:rsidRPr="00362C7B">
            <w:rPr>
              <w:rFonts w:ascii="Arial" w:hAnsi="Arial" w:cs="Arial"/>
              <w:b/>
              <w:sz w:val="20"/>
              <w:szCs w:val="20"/>
            </w:rPr>
            <w:t>.</w:t>
          </w:r>
        </w:p>
      </w:sdtContent>
    </w:sdt>
    <w:p w:rsidR="003A4689" w:rsidRPr="00A15320" w:rsidRDefault="003A4689" w:rsidP="003A4689">
      <w:pPr>
        <w:rPr>
          <w:rFonts w:ascii="Arial" w:hAnsi="Arial" w:cs="Arial"/>
          <w:b/>
          <w:sz w:val="20"/>
          <w:szCs w:val="20"/>
        </w:rPr>
      </w:pPr>
    </w:p>
    <w:p w:rsidR="003A4689" w:rsidRPr="00A15320" w:rsidRDefault="003A4689" w:rsidP="003A4689">
      <w:pPr>
        <w:rPr>
          <w:rFonts w:ascii="Arial" w:hAnsi="Arial" w:cs="Arial"/>
          <w:b/>
          <w:sz w:val="20"/>
          <w:szCs w:val="20"/>
        </w:rPr>
      </w:pPr>
    </w:p>
    <w:p w:rsidR="003A4689" w:rsidRPr="00A15320" w:rsidRDefault="003A4689" w:rsidP="003A4689">
      <w:pPr>
        <w:rPr>
          <w:rFonts w:ascii="Arial" w:hAnsi="Arial" w:cs="Arial"/>
          <w:b/>
          <w:sz w:val="20"/>
          <w:szCs w:val="20"/>
        </w:rPr>
      </w:pPr>
    </w:p>
    <w:p w:rsidR="003A4689" w:rsidRPr="00A15320" w:rsidRDefault="003A4689" w:rsidP="003A4689">
      <w:pPr>
        <w:rPr>
          <w:rFonts w:ascii="Arial" w:hAnsi="Arial" w:cs="Arial"/>
          <w:b/>
          <w:sz w:val="20"/>
          <w:szCs w:val="20"/>
        </w:rPr>
      </w:pPr>
    </w:p>
    <w:p w:rsidR="003A4689" w:rsidRPr="00A15320" w:rsidRDefault="003A4689" w:rsidP="003A468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689" w:rsidRPr="00A15320" w:rsidRDefault="003A4689" w:rsidP="003A4689">
      <w:pPr>
        <w:rPr>
          <w:rFonts w:ascii="Arial" w:hAnsi="Arial" w:cs="Arial"/>
          <w:b/>
          <w:sz w:val="20"/>
          <w:szCs w:val="20"/>
        </w:rPr>
      </w:pPr>
      <w:r w:rsidRPr="00A15320">
        <w:rPr>
          <w:rFonts w:ascii="Arial" w:hAnsi="Arial" w:cs="Arial"/>
          <w:b/>
          <w:sz w:val="20"/>
          <w:szCs w:val="20"/>
        </w:rPr>
        <w:t>Besonderes</w:t>
      </w:r>
    </w:p>
    <w:sdt>
      <w:sdtPr>
        <w:rPr>
          <w:rFonts w:ascii="Arial" w:hAnsi="Arial" w:cs="Arial"/>
          <w:b/>
          <w:sz w:val="20"/>
          <w:szCs w:val="20"/>
        </w:rPr>
        <w:id w:val="952285422"/>
        <w:placeholder>
          <w:docPart w:val="F3F9EA67197D4734B5AFA0BDF16A4C92"/>
        </w:placeholder>
        <w:text/>
      </w:sdtPr>
      <w:sdtEndPr/>
      <w:sdtContent>
        <w:p w:rsidR="003A4689" w:rsidRPr="00A15320" w:rsidRDefault="003A4689" w:rsidP="003A4689">
          <w:pPr>
            <w:rPr>
              <w:rFonts w:ascii="Arial" w:hAnsi="Arial" w:cs="Arial"/>
              <w:b/>
              <w:sz w:val="20"/>
              <w:szCs w:val="20"/>
            </w:rPr>
          </w:pPr>
          <w:r w:rsidRPr="00A15320">
            <w:rPr>
              <w:rFonts w:ascii="Arial" w:hAnsi="Arial" w:cs="Arial"/>
              <w:b/>
              <w:sz w:val="20"/>
              <w:szCs w:val="20"/>
            </w:rPr>
            <w:t>.</w:t>
          </w:r>
        </w:p>
      </w:sdtContent>
    </w:sdt>
    <w:p w:rsidR="003A4689" w:rsidRPr="00A15320" w:rsidRDefault="003A4689" w:rsidP="003A4689">
      <w:pPr>
        <w:rPr>
          <w:rFonts w:ascii="Arial" w:hAnsi="Arial" w:cs="Arial"/>
          <w:sz w:val="20"/>
          <w:szCs w:val="20"/>
        </w:rPr>
      </w:pPr>
    </w:p>
    <w:p w:rsidR="003A4689" w:rsidRPr="00A15320" w:rsidRDefault="003A4689" w:rsidP="003A468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689" w:rsidRPr="00A15320" w:rsidRDefault="003A4689" w:rsidP="003A4689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A15320">
        <w:rPr>
          <w:rFonts w:ascii="Arial" w:hAnsi="Arial" w:cs="Arial"/>
          <w:b/>
          <w:sz w:val="20"/>
          <w:szCs w:val="20"/>
        </w:rPr>
        <w:t>Datum:</w:t>
      </w:r>
      <w:r w:rsidRPr="00A15320">
        <w:rPr>
          <w:rFonts w:ascii="Arial" w:hAnsi="Arial" w:cs="Arial"/>
          <w:b/>
          <w:sz w:val="20"/>
          <w:szCs w:val="20"/>
        </w:rPr>
        <w:tab/>
        <w:t>Unterschrift / Stempel</w:t>
      </w:r>
    </w:p>
    <w:p w:rsidR="003A4689" w:rsidRPr="00A15320" w:rsidRDefault="003A4689" w:rsidP="003A4689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3A4689" w:rsidRPr="00A15320" w:rsidRDefault="00B7479F" w:rsidP="003A468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922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89" w:rsidRPr="00A1532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A4689" w:rsidRPr="00A15320">
        <w:rPr>
          <w:rFonts w:ascii="Arial" w:hAnsi="Arial" w:cs="Arial"/>
          <w:sz w:val="20"/>
          <w:szCs w:val="20"/>
        </w:rPr>
        <w:t>bitte neue Anmeldeformulare</w:t>
      </w:r>
    </w:p>
    <w:sectPr w:rsidR="003A4689" w:rsidRPr="00A15320" w:rsidSect="00A15320">
      <w:headerReference w:type="default" r:id="rId7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AD" w:rsidRDefault="001C7FAD" w:rsidP="0042243A">
      <w:pPr>
        <w:spacing w:after="0" w:line="240" w:lineRule="auto"/>
      </w:pPr>
      <w:r>
        <w:separator/>
      </w:r>
    </w:p>
  </w:endnote>
  <w:endnote w:type="continuationSeparator" w:id="0">
    <w:p w:rsidR="001C7FAD" w:rsidRDefault="001C7FAD" w:rsidP="004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TAR">
    <w:altName w:val="Franklin Gothic Demi Cond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AD" w:rsidRDefault="001C7FAD" w:rsidP="0042243A">
      <w:pPr>
        <w:spacing w:after="0" w:line="240" w:lineRule="auto"/>
      </w:pPr>
      <w:r>
        <w:separator/>
      </w:r>
    </w:p>
  </w:footnote>
  <w:footnote w:type="continuationSeparator" w:id="0">
    <w:p w:rsidR="001C7FAD" w:rsidRDefault="001C7FAD" w:rsidP="004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3A" w:rsidRDefault="004224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17E90E5" wp14:editId="7F899002">
          <wp:simplePos x="0" y="0"/>
          <wp:positionH relativeFrom="column">
            <wp:posOffset>4186555</wp:posOffset>
          </wp:positionH>
          <wp:positionV relativeFrom="paragraph">
            <wp:posOffset>-154305</wp:posOffset>
          </wp:positionV>
          <wp:extent cx="1997710" cy="529590"/>
          <wp:effectExtent l="0" t="0" r="254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Rosenklin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D"/>
    <w:rsid w:val="001159E9"/>
    <w:rsid w:val="001C7FAD"/>
    <w:rsid w:val="00315051"/>
    <w:rsid w:val="00362C7B"/>
    <w:rsid w:val="003A4689"/>
    <w:rsid w:val="00421B36"/>
    <w:rsid w:val="0042243A"/>
    <w:rsid w:val="00600FF5"/>
    <w:rsid w:val="00863A52"/>
    <w:rsid w:val="009A5F3C"/>
    <w:rsid w:val="00A15320"/>
    <w:rsid w:val="00A91C6C"/>
    <w:rsid w:val="00B743C4"/>
    <w:rsid w:val="00B7479F"/>
    <w:rsid w:val="00E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C5668D"/>
  <w15:chartTrackingRefBased/>
  <w15:docId w15:val="{0B37895C-D3EF-44A3-B518-E094BB1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43A"/>
  </w:style>
  <w:style w:type="paragraph" w:styleId="Fuzeile">
    <w:name w:val="footer"/>
    <w:basedOn w:val="Standard"/>
    <w:link w:val="FuzeileZchn"/>
    <w:uiPriority w:val="99"/>
    <w:unhideWhenUsed/>
    <w:rsid w:val="0042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43A"/>
  </w:style>
  <w:style w:type="character" w:styleId="Platzhaltertext">
    <w:name w:val="Placeholder Text"/>
    <w:basedOn w:val="Absatz-Standardschriftart"/>
    <w:uiPriority w:val="99"/>
    <w:semiHidden/>
    <w:rsid w:val="0042243A"/>
    <w:rPr>
      <w:color w:val="808080"/>
    </w:rPr>
  </w:style>
  <w:style w:type="paragraph" w:customStyle="1" w:styleId="Abstandoben">
    <w:name w:val="Abstand oben"/>
    <w:basedOn w:val="Standard"/>
    <w:qFormat/>
    <w:rsid w:val="001159E9"/>
    <w:pPr>
      <w:tabs>
        <w:tab w:val="left" w:pos="692"/>
        <w:tab w:val="left" w:pos="1276"/>
        <w:tab w:val="left" w:pos="2843"/>
      </w:tabs>
      <w:spacing w:before="120" w:after="0" w:line="260" w:lineRule="atLeast"/>
    </w:pPr>
    <w:rPr>
      <w:rFonts w:ascii="Arial" w:eastAsia="Times New Roman" w:hAnsi="Arial" w:cs="Arial"/>
      <w:sz w:val="20"/>
      <w:szCs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3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62C7B"/>
    <w:pPr>
      <w:spacing w:after="0" w:line="240" w:lineRule="auto"/>
    </w:pPr>
    <w:rPr>
      <w:rFonts w:ascii="TSTAR" w:eastAsia="Times New Roman" w:hAnsi="TSTAR" w:cs="Arial"/>
      <w:sz w:val="16"/>
      <w:szCs w:val="16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16KSRV01\programmsettings$\bettina.loetscher\Profile\Desktop\Anmeldeformular%20Chirurg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9EA67197D4734B5AFA0BDF16A4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4A13-3C9C-4A07-9AE9-ADD07D878FBE}"/>
      </w:docPartPr>
      <w:docPartBody>
        <w:p w:rsidR="00000000" w:rsidRDefault="00901E63">
          <w:pPr>
            <w:pStyle w:val="F3F9EA67197D4734B5AFA0BDF16A4C92"/>
          </w:pPr>
          <w:r w:rsidRPr="008608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TAR">
    <w:altName w:val="Franklin Gothic Demi Cond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3"/>
    <w:rsid w:val="009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E63"/>
    <w:rPr>
      <w:color w:val="808080"/>
    </w:rPr>
  </w:style>
  <w:style w:type="paragraph" w:customStyle="1" w:styleId="825A77F36C754542BC9EBA5021745243">
    <w:name w:val="825A77F36C754542BC9EBA5021745243"/>
  </w:style>
  <w:style w:type="paragraph" w:customStyle="1" w:styleId="F3F9EA67197D4734B5AFA0BDF16A4C92">
    <w:name w:val="F3F9EA67197D4734B5AFA0BDF16A4C92"/>
  </w:style>
  <w:style w:type="paragraph" w:customStyle="1" w:styleId="8F0DAE8617D648A39AEB99D6736ED89D">
    <w:name w:val="8F0DAE8617D648A39AEB99D6736ED89D"/>
  </w:style>
  <w:style w:type="paragraph" w:customStyle="1" w:styleId="D5C0D017C9C0472B8D9D8C9D1DEC9841">
    <w:name w:val="D5C0D017C9C0472B8D9D8C9D1DEC9841"/>
  </w:style>
  <w:style w:type="paragraph" w:customStyle="1" w:styleId="E7DBC6242AE84F84AAFBA036AFEBCD18">
    <w:name w:val="E7DBC6242AE84F84AAFBA036AFEBCD18"/>
  </w:style>
  <w:style w:type="paragraph" w:customStyle="1" w:styleId="ECE06AFA75634985B8D8F9490E7268EC">
    <w:name w:val="ECE06AFA75634985B8D8F9490E7268EC"/>
  </w:style>
  <w:style w:type="paragraph" w:customStyle="1" w:styleId="D33CD4BF0B0B4EE1A66B1A75404DCFE9">
    <w:name w:val="D33CD4BF0B0B4EE1A66B1A75404DC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F570-AFAE-4A76-AAB4-CCBD185E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Chirurgie.dotx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BZRR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Lötscher</dc:creator>
  <cp:keywords/>
  <dc:description/>
  <cp:lastModifiedBy>Bettina Carl</cp:lastModifiedBy>
  <cp:revision>1</cp:revision>
  <cp:lastPrinted>2020-01-15T08:31:00Z</cp:lastPrinted>
  <dcterms:created xsi:type="dcterms:W3CDTF">2020-01-31T08:20:00Z</dcterms:created>
  <dcterms:modified xsi:type="dcterms:W3CDTF">2020-01-31T08:35:00Z</dcterms:modified>
</cp:coreProperties>
</file>