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563"/>
      </w:tblGrid>
      <w:tr w:rsidR="001A3469" w:rsidTr="00004C17"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1A3469" w:rsidRPr="005C6840" w:rsidRDefault="001A3469" w:rsidP="001A3469">
            <w:pPr>
              <w:pStyle w:val="Titel"/>
              <w:rPr>
                <w:sz w:val="32"/>
                <w:szCs w:val="32"/>
              </w:rPr>
            </w:pPr>
            <w:r w:rsidRPr="005C6840">
              <w:rPr>
                <w:sz w:val="32"/>
                <w:szCs w:val="32"/>
              </w:rPr>
              <w:t>Anmeldung Gastroenterologie</w:t>
            </w:r>
          </w:p>
        </w:tc>
        <w:tc>
          <w:tcPr>
            <w:tcW w:w="4563" w:type="dxa"/>
            <w:tcBorders>
              <w:top w:val="nil"/>
              <w:bottom w:val="single" w:sz="4" w:space="0" w:color="auto"/>
            </w:tcBorders>
          </w:tcPr>
          <w:p w:rsidR="001A3469" w:rsidRPr="0058471B" w:rsidRDefault="001A3469" w:rsidP="001A3469">
            <w:pPr>
              <w:pStyle w:val="berschrift1"/>
              <w:outlineLvl w:val="0"/>
            </w:pPr>
          </w:p>
        </w:tc>
      </w:tr>
      <w:tr w:rsidR="00694623" w:rsidRPr="00EF62B0" w:rsidTr="00004C17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94623" w:rsidRPr="00607A3A" w:rsidRDefault="00694623" w:rsidP="00607A3A">
            <w:pPr>
              <w:rPr>
                <w:b/>
              </w:rPr>
            </w:pPr>
            <w:r w:rsidRPr="00607A3A">
              <w:rPr>
                <w:b/>
              </w:rPr>
              <w:t>Gewünschter Standort</w:t>
            </w:r>
          </w:p>
          <w:p w:rsidR="00931197" w:rsidRDefault="00640F6F" w:rsidP="00004C17">
            <w:pPr>
              <w:tabs>
                <w:tab w:val="left" w:pos="2835"/>
              </w:tabs>
            </w:pPr>
            <w:sdt>
              <w:sdtPr>
                <w:id w:val="-17891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97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931197" w:rsidRPr="00EF62B0">
              <w:t xml:space="preserve"> </w:t>
            </w:r>
            <w:r w:rsidR="0058471B" w:rsidRPr="00EF62B0">
              <w:t>8630</w:t>
            </w:r>
            <w:r w:rsidR="00CA0622">
              <w:t xml:space="preserve"> </w:t>
            </w:r>
            <w:r w:rsidR="0058471B" w:rsidRPr="00EF62B0">
              <w:t>Rüti</w:t>
            </w:r>
            <w:r w:rsidR="00931197">
              <w:tab/>
            </w:r>
            <w:sdt>
              <w:sdtPr>
                <w:id w:val="10904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97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931197" w:rsidRPr="00EF62B0">
              <w:t xml:space="preserve"> 8640 Rapperswil</w:t>
            </w:r>
          </w:p>
          <w:p w:rsidR="00694623" w:rsidRPr="00EF62B0" w:rsidRDefault="00931197" w:rsidP="00004C17">
            <w:pPr>
              <w:tabs>
                <w:tab w:val="left" w:pos="2835"/>
              </w:tabs>
            </w:pPr>
            <w:r>
              <w:t xml:space="preserve">    </w:t>
            </w:r>
            <w:r w:rsidRPr="00EF62B0">
              <w:t>Neuwiesenstr. 9</w:t>
            </w:r>
            <w:r w:rsidR="0058471B" w:rsidRPr="00EF62B0">
              <w:tab/>
            </w:r>
            <w:r>
              <w:t xml:space="preserve">    Güterstr. 21/23</w:t>
            </w:r>
          </w:p>
          <w:p w:rsidR="0058471B" w:rsidRPr="00EF62B0" w:rsidRDefault="00004C17" w:rsidP="00004C17">
            <w:pPr>
              <w:pStyle w:val="Abstandoben"/>
              <w:tabs>
                <w:tab w:val="clear" w:pos="2843"/>
                <w:tab w:val="left" w:pos="2835"/>
              </w:tabs>
            </w:pPr>
            <w:r>
              <w:t xml:space="preserve">T: +41 55 </w:t>
            </w:r>
            <w:r w:rsidR="0058471B" w:rsidRPr="00EF62B0">
              <w:t>251 50 20</w:t>
            </w:r>
            <w:r w:rsidR="0058471B" w:rsidRPr="00EF62B0">
              <w:tab/>
              <w:t>T: +41 55 220 17 17</w:t>
            </w:r>
          </w:p>
          <w:p w:rsidR="00694623" w:rsidRDefault="0058471B" w:rsidP="00004C17">
            <w:pPr>
              <w:tabs>
                <w:tab w:val="left" w:pos="2835"/>
              </w:tabs>
            </w:pPr>
            <w:r w:rsidRPr="00EF62B0">
              <w:t>F: +41 55 251 50 22</w:t>
            </w:r>
            <w:r w:rsidRPr="00EF62B0">
              <w:tab/>
              <w:t>F: +41 55 220 17 18</w:t>
            </w:r>
          </w:p>
          <w:p w:rsidR="005C6840" w:rsidRPr="00EF62B0" w:rsidRDefault="005C6840" w:rsidP="00EF62B0">
            <w:pPr>
              <w:tabs>
                <w:tab w:val="left" w:pos="2824"/>
              </w:tabs>
            </w:pPr>
            <w:r w:rsidRPr="00EF62B0">
              <w:t>E-Mail: gastro@derbauch.ch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694623" w:rsidRPr="00607A3A" w:rsidRDefault="0058471B" w:rsidP="00607A3A">
            <w:pPr>
              <w:rPr>
                <w:b/>
              </w:rPr>
            </w:pPr>
            <w:r w:rsidRPr="00607A3A">
              <w:rPr>
                <w:b/>
              </w:rPr>
              <w:t>Terminvergabe</w:t>
            </w:r>
          </w:p>
          <w:p w:rsidR="00931197" w:rsidRDefault="00640F6F" w:rsidP="00931197">
            <w:sdt>
              <w:sdtPr>
                <w:id w:val="-15819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97" w:rsidRPr="00EF62B0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931197" w:rsidRPr="00EF62B0">
              <w:t xml:space="preserve"> </w:t>
            </w:r>
            <w:r w:rsidR="00931197">
              <w:t xml:space="preserve">vereinbart am: </w:t>
            </w:r>
            <w:sdt>
              <w:sdtPr>
                <w:tag w:val="Datum Termin"/>
                <w:id w:val="-324209314"/>
                <w:placeholder>
                  <w:docPart w:val="35D726AC64AD47BE963C5EF4AAE8D5EC"/>
                </w:placeholder>
                <w:showingPlcHdr/>
                <w:date>
                  <w:dateFormat w:val="tt.MM.jjjj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31197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  <w:r w:rsidR="00931197">
              <w:t xml:space="preserve"> um </w:t>
            </w:r>
            <w:sdt>
              <w:sdtPr>
                <w:id w:val="2129423663"/>
                <w:placeholder>
                  <w:docPart w:val="B604E2909C0D40E8BAB0A0D7379BCE90"/>
                </w:placeholder>
                <w:showingPlcHdr/>
                <w:text/>
              </w:sdtPr>
              <w:sdtEndPr/>
              <w:sdtContent>
                <w:r w:rsidR="00931197">
                  <w:rPr>
                    <w:rStyle w:val="Platzhaltertext"/>
                    <w:rFonts w:eastAsiaTheme="minorHAnsi"/>
                  </w:rPr>
                  <w:t>Zeit</w:t>
                </w:r>
              </w:sdtContent>
            </w:sdt>
          </w:p>
          <w:p w:rsidR="00931197" w:rsidRPr="00EF62B0" w:rsidRDefault="00640F6F" w:rsidP="00931197">
            <w:sdt>
              <w:sdtPr>
                <w:id w:val="-16575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97" w:rsidRPr="00EF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1197" w:rsidRPr="00EF62B0">
              <w:t xml:space="preserve"> bitte aufbieten </w:t>
            </w:r>
          </w:p>
          <w:p w:rsidR="00931197" w:rsidRPr="00EF62B0" w:rsidRDefault="00640F6F" w:rsidP="005C6840">
            <w:pPr>
              <w:pStyle w:val="Abstandoben"/>
            </w:pPr>
            <w:sdt>
              <w:sdtPr>
                <w:id w:val="111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555" w:rsidRPr="00EF62B0">
              <w:t xml:space="preserve"> elektiv</w:t>
            </w:r>
          </w:p>
          <w:p w:rsidR="00796555" w:rsidRPr="00EF62B0" w:rsidRDefault="00640F6F" w:rsidP="00931197">
            <w:pPr>
              <w:tabs>
                <w:tab w:val="left" w:pos="1674"/>
              </w:tabs>
            </w:pPr>
            <w:sdt>
              <w:sdtPr>
                <w:id w:val="-19889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40" w:rsidRPr="00EF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40" w:rsidRPr="00EF62B0">
              <w:t xml:space="preserve"> dringend</w:t>
            </w:r>
          </w:p>
        </w:tc>
      </w:tr>
      <w:tr w:rsidR="00694623" w:rsidTr="00004C17">
        <w:tc>
          <w:tcPr>
            <w:tcW w:w="5812" w:type="dxa"/>
            <w:tcBorders>
              <w:bottom w:val="single" w:sz="4" w:space="0" w:color="auto"/>
            </w:tcBorders>
          </w:tcPr>
          <w:p w:rsidR="00796555" w:rsidRPr="00A653F0" w:rsidRDefault="00796555" w:rsidP="005C6840">
            <w:pPr>
              <w:pStyle w:val="Abstandoben"/>
            </w:pPr>
            <w:r w:rsidRPr="003A3E6F">
              <w:rPr>
                <w:rFonts w:eastAsiaTheme="majorEastAsia"/>
                <w:b/>
              </w:rPr>
              <w:t>Patient/in</w:t>
            </w:r>
            <w:r w:rsidR="001103EA" w:rsidRPr="00A653F0">
              <w:t xml:space="preserve"> (oder Etikette)</w:t>
            </w:r>
          </w:p>
          <w:p w:rsidR="00796555" w:rsidRPr="005C6840" w:rsidRDefault="00796555" w:rsidP="005C6840">
            <w:pPr>
              <w:pStyle w:val="Abstandoben"/>
            </w:pPr>
            <w:r w:rsidRPr="005C6840">
              <w:t>Name:</w:t>
            </w:r>
            <w:r w:rsidR="005C6840">
              <w:tab/>
            </w:r>
            <w:r w:rsidRPr="005C6840">
              <w:tab/>
            </w:r>
            <w:sdt>
              <w:sdtPr>
                <w:id w:val="-946157145"/>
                <w:placeholder>
                  <w:docPart w:val="B1BFAD894AD94309BD4DFB66B5643F1F"/>
                </w:placeholder>
                <w:text/>
              </w:sdtPr>
              <w:sdtEndPr/>
              <w:sdtContent>
                <w:r w:rsidR="00523A0F">
                  <w:t>______________________________________</w:t>
                </w:r>
              </w:sdtContent>
            </w:sdt>
          </w:p>
          <w:p w:rsidR="00796555" w:rsidRPr="005C6840" w:rsidRDefault="001103EA" w:rsidP="005C6840">
            <w:pPr>
              <w:pStyle w:val="Abstandoben"/>
            </w:pPr>
            <w:r w:rsidRPr="005C6840">
              <w:t>Vorname:</w:t>
            </w:r>
            <w:r w:rsidR="003806A4" w:rsidRPr="005C6840">
              <w:tab/>
            </w:r>
            <w:sdt>
              <w:sdtPr>
                <w:id w:val="1506098518"/>
                <w:placeholder>
                  <w:docPart w:val="D026ACDFD9A24DFE96F48895D8C783ED"/>
                </w:placeholder>
                <w:text/>
              </w:sdtPr>
              <w:sdtEndPr/>
              <w:sdtContent>
                <w:r w:rsidR="00523A0F">
                  <w:t>______________________________________</w:t>
                </w:r>
              </w:sdtContent>
            </w:sdt>
          </w:p>
          <w:p w:rsidR="00796555" w:rsidRPr="005C6840" w:rsidRDefault="00004C17" w:rsidP="005C6840">
            <w:pPr>
              <w:pStyle w:val="Abstandoben"/>
            </w:pPr>
            <w:r>
              <w:t>Strasse</w:t>
            </w:r>
            <w:r w:rsidR="00796555" w:rsidRPr="005C6840">
              <w:t>:</w:t>
            </w:r>
            <w:r w:rsidR="003806A4" w:rsidRPr="005C6840">
              <w:tab/>
            </w:r>
            <w:sdt>
              <w:sdtPr>
                <w:id w:val="304668897"/>
                <w:placeholder>
                  <w:docPart w:val="3CD16C8A6A5046CD9E05BF112E80AA42"/>
                </w:placeholder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23A0F">
                  <w:t>______________________________________</w:t>
                </w:r>
              </w:sdtContent>
            </w:sdt>
          </w:p>
          <w:p w:rsidR="00796555" w:rsidRPr="005C6840" w:rsidRDefault="00004C17" w:rsidP="005C6840">
            <w:pPr>
              <w:pStyle w:val="Abstandoben"/>
            </w:pPr>
            <w:r>
              <w:t>PLZ/Ort</w:t>
            </w:r>
            <w:r w:rsidR="00796555" w:rsidRPr="005C6840">
              <w:t>:</w:t>
            </w:r>
            <w:r w:rsidR="003806A4" w:rsidRPr="005C6840">
              <w:tab/>
            </w:r>
            <w:sdt>
              <w:sdtPr>
                <w:id w:val="-972061979"/>
                <w:placeholder>
                  <w:docPart w:val="2BBD6FD28CDE440F8F4236337875B455"/>
                </w:placeholder>
                <w:text/>
              </w:sdtPr>
              <w:sdtEndPr/>
              <w:sdtContent>
                <w:r w:rsidR="00523A0F">
                  <w:t>______________________________________</w:t>
                </w:r>
              </w:sdtContent>
            </w:sdt>
          </w:p>
          <w:p w:rsidR="001103EA" w:rsidRPr="005C6840" w:rsidRDefault="00004C17" w:rsidP="00004C17">
            <w:pPr>
              <w:pStyle w:val="Abstandoben"/>
              <w:tabs>
                <w:tab w:val="clear" w:pos="1276"/>
                <w:tab w:val="left" w:pos="1418"/>
              </w:tabs>
            </w:pPr>
            <w:r w:rsidRPr="005C6840">
              <w:t>Krankenkasse</w:t>
            </w:r>
            <w:r w:rsidR="00796555" w:rsidRPr="005C6840">
              <w:t>:</w:t>
            </w:r>
            <w:r w:rsidR="003806A4" w:rsidRPr="005C6840">
              <w:tab/>
            </w:r>
            <w:sdt>
              <w:sdtPr>
                <w:id w:val="1564981141"/>
                <w:placeholder>
                  <w:docPart w:val="C5908EFCA4174EABAB876F330EA231EB"/>
                </w:placeholder>
                <w:text/>
              </w:sdtPr>
              <w:sdtEndPr/>
              <w:sdtContent>
                <w:r w:rsidR="00523A0F">
                  <w:t>______________________________________</w:t>
                </w:r>
              </w:sdtContent>
            </w:sdt>
          </w:p>
          <w:p w:rsidR="00694623" w:rsidRDefault="00796555" w:rsidP="00523A0F">
            <w:pPr>
              <w:pStyle w:val="Abstandoben"/>
            </w:pPr>
            <w:r w:rsidRPr="005C6840">
              <w:t>Vers. Nr.:</w:t>
            </w:r>
            <w:r w:rsidR="003806A4" w:rsidRPr="005C6840">
              <w:t xml:space="preserve"> </w:t>
            </w:r>
            <w:sdt>
              <w:sdtPr>
                <w:id w:val="-1091157105"/>
                <w:placeholder>
                  <w:docPart w:val="5C0E86E566FC45E896C3EC03363D2F5F"/>
                </w:placeholder>
                <w:text/>
              </w:sdtPr>
              <w:sdtEndPr/>
              <w:sdtContent>
                <w:r w:rsidR="00523A0F">
                  <w:t>_____________________________</w:t>
                </w:r>
              </w:sdtContent>
            </w:sdt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004C17" w:rsidRPr="009A11CF" w:rsidRDefault="00004C17" w:rsidP="00004C17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2482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1C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A11CF">
              <w:rPr>
                <w:szCs w:val="20"/>
              </w:rPr>
              <w:t xml:space="preserve"> weiblich</w:t>
            </w:r>
            <w:r w:rsidRPr="009A11C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8358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1C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A11CF">
              <w:rPr>
                <w:szCs w:val="20"/>
              </w:rPr>
              <w:t xml:space="preserve"> männlich</w:t>
            </w:r>
          </w:p>
          <w:p w:rsidR="00004C17" w:rsidRDefault="00004C17" w:rsidP="00004C17">
            <w:pPr>
              <w:pStyle w:val="Abstandoben"/>
              <w:tabs>
                <w:tab w:val="clear" w:pos="1276"/>
                <w:tab w:val="clear" w:pos="2843"/>
                <w:tab w:val="left" w:pos="1136"/>
                <w:tab w:val="left" w:leader="underscore" w:pos="4538"/>
              </w:tabs>
            </w:pPr>
            <w:r w:rsidRPr="005C6840">
              <w:t>Geb. Datum:</w:t>
            </w:r>
            <w:r>
              <w:tab/>
            </w:r>
            <w:r w:rsidR="000A326E">
              <w:t xml:space="preserve"> </w:t>
            </w:r>
            <w:r>
              <w:tab/>
            </w:r>
          </w:p>
          <w:p w:rsidR="00796555" w:rsidRPr="009D7E73" w:rsidRDefault="001103EA" w:rsidP="005C6840">
            <w:pPr>
              <w:pStyle w:val="Abstandoben"/>
              <w:rPr>
                <w:lang w:val="en-GB"/>
              </w:rPr>
            </w:pPr>
            <w:r w:rsidRPr="009D7E73">
              <w:rPr>
                <w:lang w:val="en-GB"/>
              </w:rPr>
              <w:t>T</w:t>
            </w:r>
            <w:r w:rsidR="00796555" w:rsidRPr="009D7E73">
              <w:rPr>
                <w:lang w:val="en-GB"/>
              </w:rPr>
              <w:t>el. P</w:t>
            </w:r>
            <w:r w:rsidRPr="009D7E73">
              <w:rPr>
                <w:lang w:val="en-GB"/>
              </w:rPr>
              <w:t>:</w:t>
            </w:r>
            <w:r w:rsidR="003806A4" w:rsidRPr="009D7E73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176268409"/>
                <w:placeholder>
                  <w:docPart w:val="FAAB4C7CB4074816BD60CDAADD9B1F0A"/>
                </w:placeholder>
                <w:text/>
              </w:sdtPr>
              <w:sdtEndPr/>
              <w:sdtContent>
                <w:r w:rsidR="00523A0F" w:rsidRPr="009D7E73">
                  <w:rPr>
                    <w:lang w:val="en-GB"/>
                  </w:rPr>
                  <w:t>__________________________________</w:t>
                </w:r>
              </w:sdtContent>
            </w:sdt>
          </w:p>
          <w:p w:rsidR="00796555" w:rsidRPr="009D7E73" w:rsidRDefault="00796555" w:rsidP="005C6840">
            <w:pPr>
              <w:pStyle w:val="Abstandoben"/>
              <w:rPr>
                <w:lang w:val="en-GB"/>
              </w:rPr>
            </w:pPr>
            <w:r w:rsidRPr="009D7E73">
              <w:rPr>
                <w:lang w:val="en-GB"/>
              </w:rPr>
              <w:t xml:space="preserve">Tel. </w:t>
            </w:r>
            <w:r w:rsidR="006C5B2F" w:rsidRPr="009D7E73">
              <w:rPr>
                <w:lang w:val="en-GB"/>
              </w:rPr>
              <w:t>M</w:t>
            </w:r>
            <w:r w:rsidRPr="009D7E73">
              <w:rPr>
                <w:lang w:val="en-GB"/>
              </w:rPr>
              <w:t>:</w:t>
            </w:r>
            <w:r w:rsidR="003806A4" w:rsidRPr="009D7E73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196694406"/>
                <w:placeholder>
                  <w:docPart w:val="D7CBEE730A9844F9879F5EDB470D6304"/>
                </w:placeholder>
                <w:text/>
              </w:sdtPr>
              <w:sdtEndPr/>
              <w:sdtContent>
                <w:r w:rsidR="00523A0F" w:rsidRPr="009D7E73">
                  <w:rPr>
                    <w:lang w:val="en-GB"/>
                  </w:rPr>
                  <w:t>__________________________________</w:t>
                </w:r>
              </w:sdtContent>
            </w:sdt>
          </w:p>
          <w:p w:rsidR="00796555" w:rsidRPr="009D7E73" w:rsidRDefault="00796555" w:rsidP="005C6840">
            <w:pPr>
              <w:pStyle w:val="Abstandoben"/>
              <w:rPr>
                <w:lang w:val="en-GB"/>
              </w:rPr>
            </w:pPr>
            <w:r w:rsidRPr="009D7E73">
              <w:rPr>
                <w:lang w:val="en-GB"/>
              </w:rPr>
              <w:t>Tel. G:</w:t>
            </w:r>
            <w:r w:rsidR="003806A4" w:rsidRPr="009D7E73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501175234"/>
                <w:placeholder>
                  <w:docPart w:val="3CD6559A393749B9933F3B4046B9C57C"/>
                </w:placeholder>
                <w:text/>
              </w:sdtPr>
              <w:sdtEndPr/>
              <w:sdtContent>
                <w:r w:rsidR="00523A0F" w:rsidRPr="009D7E73">
                  <w:rPr>
                    <w:lang w:val="en-GB"/>
                  </w:rPr>
                  <w:t>__________________________________</w:t>
                </w:r>
              </w:sdtContent>
            </w:sdt>
          </w:p>
          <w:p w:rsidR="003806A4" w:rsidRDefault="00796555" w:rsidP="005C6840">
            <w:pPr>
              <w:pStyle w:val="Abstandoben"/>
            </w:pPr>
            <w:r>
              <w:t>E-Mail:</w:t>
            </w:r>
            <w:r w:rsidR="003806A4">
              <w:tab/>
            </w:r>
            <w:sdt>
              <w:sdtPr>
                <w:id w:val="1117490449"/>
                <w:placeholder>
                  <w:docPart w:val="026959CBE4D54FAC970654E7D35540D4"/>
                </w:placeholder>
                <w:text/>
              </w:sdtPr>
              <w:sdtEndPr/>
              <w:sdtContent>
                <w:r w:rsidR="00523A0F">
                  <w:t>__________________________________</w:t>
                </w:r>
              </w:sdtContent>
            </w:sdt>
          </w:p>
          <w:p w:rsidR="00796555" w:rsidRDefault="00640F6F" w:rsidP="005C6840">
            <w:pPr>
              <w:pStyle w:val="Abstandoben"/>
            </w:pPr>
            <w:sdt>
              <w:sdtPr>
                <w:id w:val="18736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6555">
              <w:t xml:space="preserve"> Hausarztmodell</w:t>
            </w:r>
          </w:p>
        </w:tc>
      </w:tr>
      <w:tr w:rsidR="00796555" w:rsidTr="00004C17">
        <w:tc>
          <w:tcPr>
            <w:tcW w:w="10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555" w:rsidRPr="006E5889" w:rsidRDefault="00796555" w:rsidP="003806A4">
            <w:pPr>
              <w:tabs>
                <w:tab w:val="left" w:pos="5670"/>
              </w:tabs>
            </w:pPr>
            <w:r w:rsidRPr="006E5889">
              <w:rPr>
                <w:b/>
              </w:rPr>
              <w:t>Arztpräferenz</w:t>
            </w:r>
          </w:p>
          <w:p w:rsidR="00796555" w:rsidRDefault="00640F6F" w:rsidP="000A326E">
            <w:pPr>
              <w:tabs>
                <w:tab w:val="left" w:pos="1276"/>
                <w:tab w:val="left" w:pos="3544"/>
                <w:tab w:val="left" w:pos="5954"/>
                <w:tab w:val="left" w:pos="7797"/>
              </w:tabs>
              <w:spacing w:line="240" w:lineRule="auto"/>
            </w:pPr>
            <w:sdt>
              <w:sdtPr>
                <w:rPr>
                  <w:szCs w:val="20"/>
                </w:rPr>
                <w:id w:val="95852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103EA">
              <w:rPr>
                <w:szCs w:val="20"/>
              </w:rPr>
              <w:t xml:space="preserve"> </w:t>
            </w:r>
            <w:r w:rsidR="00796555" w:rsidRPr="003A0BF6">
              <w:rPr>
                <w:szCs w:val="20"/>
              </w:rPr>
              <w:t>keine</w:t>
            </w:r>
            <w:r w:rsidR="00110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758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5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103EA">
              <w:rPr>
                <w:szCs w:val="20"/>
              </w:rPr>
              <w:t xml:space="preserve"> </w:t>
            </w:r>
            <w:r w:rsidR="00796555" w:rsidRPr="003A0BF6">
              <w:rPr>
                <w:szCs w:val="20"/>
              </w:rPr>
              <w:t xml:space="preserve">Dr. </w:t>
            </w:r>
            <w:r w:rsidR="00796555">
              <w:rPr>
                <w:szCs w:val="20"/>
              </w:rPr>
              <w:t xml:space="preserve">H.U. </w:t>
            </w:r>
            <w:r w:rsidR="00796555" w:rsidRPr="003A0BF6">
              <w:rPr>
                <w:szCs w:val="20"/>
              </w:rPr>
              <w:t>Ehrbar</w:t>
            </w:r>
            <w:r w:rsidR="00110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5122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6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806A4">
              <w:rPr>
                <w:szCs w:val="20"/>
              </w:rPr>
              <w:t xml:space="preserve"> </w:t>
            </w:r>
            <w:r w:rsidR="00796555">
              <w:rPr>
                <w:szCs w:val="20"/>
              </w:rPr>
              <w:t xml:space="preserve">Dr. U. </w:t>
            </w:r>
            <w:r w:rsidR="00796555" w:rsidRPr="003A0BF6">
              <w:rPr>
                <w:szCs w:val="20"/>
              </w:rPr>
              <w:t>Gassmann</w:t>
            </w:r>
            <w:r w:rsidR="009D7E73">
              <w:rPr>
                <w:szCs w:val="20"/>
              </w:rPr>
              <w:t xml:space="preserve"> </w:t>
            </w:r>
            <w:r w:rsidR="009D7E73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0296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7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7E73">
              <w:rPr>
                <w:szCs w:val="20"/>
              </w:rPr>
              <w:t xml:space="preserve"> Fr. Dr. S. Kenngott</w:t>
            </w:r>
          </w:p>
        </w:tc>
      </w:tr>
    </w:tbl>
    <w:p w:rsidR="0086303D" w:rsidRDefault="0086303D" w:rsidP="00796555">
      <w:pPr>
        <w:tabs>
          <w:tab w:val="left" w:pos="5670"/>
        </w:tabs>
        <w:rPr>
          <w:b/>
        </w:rPr>
        <w:sectPr w:rsidR="0086303D" w:rsidSect="00EF62B0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701" w:right="510" w:bottom="851" w:left="1134" w:header="709" w:footer="62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9" w:type="dxa"/>
          <w:bottom w:w="119" w:type="dxa"/>
        </w:tblCellMar>
        <w:tblLook w:val="04A0" w:firstRow="1" w:lastRow="0" w:firstColumn="1" w:lastColumn="0" w:noHBand="0" w:noVBand="1"/>
      </w:tblPr>
      <w:tblGrid>
        <w:gridCol w:w="10263"/>
      </w:tblGrid>
      <w:tr w:rsidR="00796555" w:rsidTr="00EF62B0">
        <w:trPr>
          <w:trHeight w:hRule="exact" w:val="2552"/>
        </w:trPr>
        <w:tc>
          <w:tcPr>
            <w:tcW w:w="10403" w:type="dxa"/>
            <w:tcBorders>
              <w:bottom w:val="single" w:sz="4" w:space="0" w:color="auto"/>
            </w:tcBorders>
          </w:tcPr>
          <w:p w:rsidR="003806A4" w:rsidRPr="003A3E6F" w:rsidRDefault="00796555" w:rsidP="003A3E6F">
            <w:pPr>
              <w:rPr>
                <w:b/>
              </w:rPr>
            </w:pPr>
            <w:r w:rsidRPr="003A3E6F">
              <w:rPr>
                <w:b/>
              </w:rPr>
              <w:t>Klinische Angaben – Fragestellung:</w:t>
            </w:r>
          </w:p>
          <w:sdt>
            <w:sdtPr>
              <w:rPr>
                <w:b/>
              </w:rPr>
              <w:id w:val="-2015762166"/>
              <w:placeholder>
                <w:docPart w:val="BAA42DA6534649C9835B7995E3C0EEC5"/>
              </w:placeholder>
            </w:sdtPr>
            <w:sdtEndPr/>
            <w:sdtContent>
              <w:p w:rsidR="003806A4" w:rsidRPr="006E5889" w:rsidRDefault="00523A0F" w:rsidP="00796555">
                <w:pPr>
                  <w:tabs>
                    <w:tab w:val="left" w:pos="5670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  <w:p w:rsidR="00796555" w:rsidRDefault="00796555" w:rsidP="00694623"/>
        </w:tc>
      </w:tr>
      <w:tr w:rsidR="00796555" w:rsidTr="00A653F0">
        <w:tc>
          <w:tcPr>
            <w:tcW w:w="10403" w:type="dxa"/>
            <w:tcBorders>
              <w:top w:val="single" w:sz="4" w:space="0" w:color="auto"/>
            </w:tcBorders>
          </w:tcPr>
          <w:p w:rsidR="001103EA" w:rsidRPr="003A3E6F" w:rsidRDefault="001103EA" w:rsidP="003A3E6F">
            <w:pPr>
              <w:rPr>
                <w:b/>
              </w:rPr>
            </w:pPr>
            <w:r w:rsidRPr="003A3E6F">
              <w:rPr>
                <w:b/>
              </w:rPr>
              <w:t>Gewünschte Untersuchung</w:t>
            </w:r>
          </w:p>
          <w:p w:rsidR="001103EA" w:rsidRPr="003A0BF6" w:rsidRDefault="00640F6F" w:rsidP="00916CC1">
            <w:pPr>
              <w:tabs>
                <w:tab w:val="left" w:pos="5698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79556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Konsiliarische gastroenterologische Abklärung</w:t>
            </w:r>
            <w:r w:rsidR="00110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245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08">
                  <w:rPr>
                    <w:rFonts w:ascii="Yu Gothic UI" w:eastAsia="Yu Gothic UI" w:hAnsi="Yu Gothic UI" w:hint="eastAsia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Hepatologische Abklärung</w:t>
            </w:r>
            <w:r w:rsidR="001103EA" w:rsidRPr="003A0BF6">
              <w:rPr>
                <w:b/>
                <w:szCs w:val="20"/>
              </w:rPr>
              <w:t>*</w:t>
            </w:r>
          </w:p>
          <w:p w:rsidR="001103EA" w:rsidRPr="003A0BF6" w:rsidRDefault="00640F6F" w:rsidP="00916CC1">
            <w:pPr>
              <w:tabs>
                <w:tab w:val="left" w:pos="5698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2146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Gastroskopie</w:t>
            </w:r>
            <w:r w:rsidR="001103EA" w:rsidRPr="003A0BF6">
              <w:rPr>
                <w:b/>
                <w:szCs w:val="20"/>
              </w:rPr>
              <w:t>*</w:t>
            </w:r>
            <w:r w:rsidR="00846307">
              <w:rPr>
                <w:b/>
                <w:szCs w:val="20"/>
              </w:rPr>
              <w:tab/>
            </w:r>
            <w:sdt>
              <w:sdtPr>
                <w:rPr>
                  <w:szCs w:val="20"/>
                </w:rPr>
                <w:id w:val="-7693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Abdomensonographie</w:t>
            </w:r>
            <w:r w:rsidR="001103EA" w:rsidRPr="003A0BF6">
              <w:rPr>
                <w:b/>
                <w:szCs w:val="20"/>
              </w:rPr>
              <w:t>*</w:t>
            </w:r>
          </w:p>
          <w:p w:rsidR="001103EA" w:rsidRPr="003A0BF6" w:rsidRDefault="00640F6F" w:rsidP="00916CC1">
            <w:pPr>
              <w:tabs>
                <w:tab w:val="left" w:pos="5698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6137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Koloskopie</w:t>
            </w:r>
            <w:r w:rsidR="001103EA" w:rsidRPr="003A0BF6">
              <w:rPr>
                <w:b/>
                <w:szCs w:val="20"/>
              </w:rPr>
              <w:t>*</w:t>
            </w:r>
            <w:r w:rsidR="0034310E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4517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Untere starre Endosonographie</w:t>
            </w:r>
          </w:p>
          <w:p w:rsidR="001103EA" w:rsidRPr="003A0BF6" w:rsidRDefault="00640F6F" w:rsidP="00916CC1">
            <w:pPr>
              <w:tabs>
                <w:tab w:val="left" w:pos="5698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256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>
              <w:rPr>
                <w:szCs w:val="20"/>
              </w:rPr>
              <w:t>Proktologische Abklärung</w:t>
            </w:r>
            <w:r w:rsidR="00110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12538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Leberbiopsie</w:t>
            </w:r>
            <w:r w:rsidR="001103EA" w:rsidRPr="003A0BF6">
              <w:rPr>
                <w:b/>
                <w:szCs w:val="20"/>
              </w:rPr>
              <w:t>*</w:t>
            </w:r>
          </w:p>
          <w:p w:rsidR="001103EA" w:rsidRPr="003A0BF6" w:rsidRDefault="00640F6F" w:rsidP="00916CC1">
            <w:pPr>
              <w:tabs>
                <w:tab w:val="left" w:pos="5698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8773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Kapselendoskopie</w:t>
            </w:r>
            <w:r w:rsidR="001103EA" w:rsidRPr="003A0BF6">
              <w:rPr>
                <w:b/>
                <w:szCs w:val="20"/>
              </w:rPr>
              <w:t>*</w:t>
            </w:r>
            <w:r w:rsidR="00110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3176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Feinnadel Punktion</w:t>
            </w:r>
            <w:r w:rsidR="001103EA" w:rsidRPr="003A0BF6">
              <w:rPr>
                <w:b/>
                <w:szCs w:val="20"/>
              </w:rPr>
              <w:t>*</w:t>
            </w:r>
          </w:p>
          <w:p w:rsidR="001103EA" w:rsidRDefault="00640F6F" w:rsidP="00916CC1">
            <w:pPr>
              <w:tabs>
                <w:tab w:val="left" w:pos="5698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1556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weitere Abklärungen gemä</w:t>
            </w:r>
            <w:r w:rsidR="001103EA">
              <w:rPr>
                <w:szCs w:val="20"/>
              </w:rPr>
              <w:t>ss klinischer Indikation</w:t>
            </w:r>
            <w:r w:rsidR="00110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7280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653F0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52196628"/>
                <w:placeholder>
                  <w:docPart w:val="6A90549553C240969BEB841520539525"/>
                </w:placeholder>
                <w:text/>
              </w:sdtPr>
              <w:sdtEndPr/>
              <w:sdtContent>
                <w:r w:rsidR="002E6948">
                  <w:rPr>
                    <w:szCs w:val="20"/>
                  </w:rPr>
                  <w:t>Leber Elastographie*</w:t>
                </w:r>
                <w:r w:rsidR="00523A0F">
                  <w:rPr>
                    <w:szCs w:val="20"/>
                  </w:rPr>
                  <w:t xml:space="preserve"> </w:t>
                </w:r>
              </w:sdtContent>
            </w:sdt>
          </w:p>
          <w:p w:rsidR="00804DFD" w:rsidRPr="003A0BF6" w:rsidRDefault="00640F6F" w:rsidP="00916CC1">
            <w:pPr>
              <w:tabs>
                <w:tab w:val="left" w:pos="5698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3003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04DFD">
              <w:rPr>
                <w:szCs w:val="20"/>
              </w:rPr>
              <w:t xml:space="preserve"> Funktionsdiagnostik* (nur in Wetzikon)</w:t>
            </w:r>
          </w:p>
          <w:p w:rsidR="001103EA" w:rsidRPr="007A5B03" w:rsidRDefault="001103EA" w:rsidP="00F40D08">
            <w:bookmarkStart w:id="0" w:name="_GoBack"/>
            <w:bookmarkEnd w:id="0"/>
          </w:p>
          <w:p w:rsidR="00796555" w:rsidRDefault="001103EA" w:rsidP="00F40D08">
            <w:r w:rsidRPr="0050646D">
              <w:rPr>
                <w:b/>
              </w:rPr>
              <w:t xml:space="preserve">*Wichtig! </w:t>
            </w:r>
            <w:r w:rsidRPr="0050646D">
              <w:t>Für diese Untersuchungen gilt folgendes: Am Untersuchungstag nüchtern. Nach Gastroskopie, Koloskopie und Leberbiopsie keine Fahrzeuge lenken!</w:t>
            </w:r>
          </w:p>
        </w:tc>
      </w:tr>
      <w:tr w:rsidR="001103EA" w:rsidTr="003A3E6F">
        <w:tc>
          <w:tcPr>
            <w:tcW w:w="10403" w:type="dxa"/>
            <w:tcBorders>
              <w:bottom w:val="single" w:sz="4" w:space="0" w:color="auto"/>
            </w:tcBorders>
          </w:tcPr>
          <w:p w:rsidR="00A653F0" w:rsidRPr="003A3E6F" w:rsidRDefault="001103EA" w:rsidP="003A3E6F">
            <w:pPr>
              <w:rPr>
                <w:b/>
              </w:rPr>
            </w:pPr>
            <w:r w:rsidRPr="003A3E6F">
              <w:rPr>
                <w:b/>
              </w:rPr>
              <w:t>Besonderes</w:t>
            </w:r>
          </w:p>
          <w:p w:rsidR="001103EA" w:rsidRDefault="00640F6F" w:rsidP="0086303D">
            <w:pPr>
              <w:tabs>
                <w:tab w:val="left" w:pos="1327"/>
                <w:tab w:val="left" w:pos="5670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6465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E144A">
              <w:rPr>
                <w:szCs w:val="20"/>
              </w:rPr>
              <w:t xml:space="preserve"> </w:t>
            </w:r>
            <w:r w:rsidR="001103EA">
              <w:rPr>
                <w:szCs w:val="20"/>
              </w:rPr>
              <w:t>Antikoagulation womit?</w:t>
            </w:r>
            <w:r w:rsidR="003806A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72902949"/>
                <w:text/>
              </w:sdtPr>
              <w:sdtEndPr/>
              <w:sdtContent>
                <w:r w:rsidR="00523A0F">
                  <w:rPr>
                    <w:szCs w:val="20"/>
                  </w:rPr>
                  <w:t xml:space="preserve"> </w:t>
                </w:r>
              </w:sdtContent>
            </w:sdt>
            <w:r w:rsidR="001103EA" w:rsidRPr="00E63481">
              <w:rPr>
                <w:szCs w:val="20"/>
              </w:rPr>
              <w:t xml:space="preserve"> </w:t>
            </w:r>
            <w:r w:rsidR="0086303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9558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E144A">
              <w:rPr>
                <w:szCs w:val="20"/>
              </w:rPr>
              <w:t xml:space="preserve"> </w:t>
            </w:r>
            <w:r w:rsidR="001103EA">
              <w:rPr>
                <w:szCs w:val="20"/>
              </w:rPr>
              <w:t>Endokarditisprophylaxe</w:t>
            </w:r>
            <w:r w:rsidR="001103EA" w:rsidRPr="003A0BF6">
              <w:rPr>
                <w:szCs w:val="20"/>
              </w:rPr>
              <w:t>?</w:t>
            </w:r>
          </w:p>
          <w:p w:rsidR="001103EA" w:rsidRPr="006E5889" w:rsidRDefault="00640F6F" w:rsidP="0086303D">
            <w:pPr>
              <w:tabs>
                <w:tab w:val="left" w:pos="1327"/>
                <w:tab w:val="left" w:pos="2627"/>
                <w:tab w:val="left" w:pos="2892"/>
                <w:tab w:val="left" w:pos="3156"/>
                <w:tab w:val="left" w:pos="3583"/>
                <w:tab w:val="left" w:pos="3940"/>
                <w:tab w:val="left" w:pos="4332"/>
                <w:tab w:val="left" w:pos="4962"/>
                <w:tab w:val="left" w:pos="5460"/>
                <w:tab w:val="left" w:pos="5670"/>
              </w:tabs>
              <w:spacing w:line="240" w:lineRule="auto"/>
              <w:rPr>
                <w:b/>
              </w:rPr>
            </w:pPr>
            <w:sdt>
              <w:sdtPr>
                <w:rPr>
                  <w:szCs w:val="20"/>
                </w:rPr>
                <w:id w:val="2941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3E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E144A">
              <w:rPr>
                <w:szCs w:val="20"/>
              </w:rPr>
              <w:t xml:space="preserve"> </w:t>
            </w:r>
            <w:r w:rsidR="001103EA" w:rsidRPr="003A0BF6">
              <w:rPr>
                <w:szCs w:val="20"/>
              </w:rPr>
              <w:t>Tc-Antiaggregation womit?</w:t>
            </w:r>
            <w:r w:rsidR="003806A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827172627"/>
                <w:text/>
              </w:sdtPr>
              <w:sdtEndPr/>
              <w:sdtContent>
                <w:r w:rsidR="00523A0F">
                  <w:rPr>
                    <w:szCs w:val="20"/>
                  </w:rPr>
                  <w:t xml:space="preserve"> </w:t>
                </w:r>
              </w:sdtContent>
            </w:sdt>
          </w:p>
        </w:tc>
      </w:tr>
      <w:tr w:rsidR="003A3E6F" w:rsidTr="003A3E6F">
        <w:tc>
          <w:tcPr>
            <w:tcW w:w="10403" w:type="dxa"/>
            <w:tcBorders>
              <w:top w:val="single" w:sz="4" w:space="0" w:color="auto"/>
              <w:bottom w:val="nil"/>
            </w:tcBorders>
          </w:tcPr>
          <w:p w:rsidR="003A3E6F" w:rsidRDefault="003A3E6F" w:rsidP="003A3E6F">
            <w:pPr>
              <w:tabs>
                <w:tab w:val="left" w:pos="5670"/>
                <w:tab w:val="left" w:pos="5954"/>
              </w:tabs>
              <w:spacing w:line="240" w:lineRule="auto"/>
              <w:rPr>
                <w:b/>
              </w:rPr>
            </w:pPr>
            <w:r w:rsidRPr="006E5889">
              <w:rPr>
                <w:b/>
              </w:rPr>
              <w:t>Datum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067343632"/>
                <w:placeholder>
                  <w:docPart w:val="EB087CF0D0BF49419A974DC9469EE708"/>
                </w:placeholder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23A0F">
                  <w:rPr>
                    <w:b/>
                  </w:rPr>
                  <w:t xml:space="preserve"> </w:t>
                </w:r>
              </w:sdtContent>
            </w:sdt>
            <w:r>
              <w:rPr>
                <w:b/>
              </w:rPr>
              <w:tab/>
              <w:t>Unterschrift / Stempel:</w:t>
            </w:r>
          </w:p>
          <w:p w:rsidR="003A3E6F" w:rsidRPr="003A3E6F" w:rsidRDefault="003A3E6F" w:rsidP="003A3E6F">
            <w:pPr>
              <w:rPr>
                <w:b/>
              </w:rPr>
            </w:pPr>
          </w:p>
        </w:tc>
      </w:tr>
    </w:tbl>
    <w:p w:rsidR="003A3E6F" w:rsidRDefault="003A3E6F" w:rsidP="000A326E">
      <w:pPr>
        <w:tabs>
          <w:tab w:val="left" w:pos="5670"/>
          <w:tab w:val="left" w:pos="5954"/>
        </w:tabs>
        <w:spacing w:line="240" w:lineRule="auto"/>
        <w:rPr>
          <w:b/>
        </w:rPr>
      </w:pPr>
    </w:p>
    <w:sectPr w:rsidR="003A3E6F" w:rsidSect="0086303D">
      <w:type w:val="continuous"/>
      <w:pgSz w:w="11907" w:h="16840" w:code="9"/>
      <w:pgMar w:top="2835" w:right="510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A9" w:rsidRDefault="002101A9" w:rsidP="007D0D20">
      <w:pPr>
        <w:spacing w:line="240" w:lineRule="auto"/>
      </w:pPr>
      <w:r>
        <w:separator/>
      </w:r>
    </w:p>
  </w:endnote>
  <w:endnote w:type="continuationSeparator" w:id="0">
    <w:p w:rsidR="002101A9" w:rsidRDefault="002101A9" w:rsidP="007D0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STAR">
    <w:altName w:val="Franklin Gothic Demi Cond"/>
    <w:charset w:val="00"/>
    <w:family w:val="auto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2E" w:rsidRPr="006A02D4" w:rsidRDefault="00640F6F">
    <w:pPr>
      <w:pStyle w:val="Fuzeile"/>
      <w:rPr>
        <w:b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D7E73">
      <w:rPr>
        <w:noProof/>
      </w:rPr>
      <w:t>Anmeldung Gastroenterologie</w:t>
    </w:r>
    <w:r>
      <w:rPr>
        <w:noProof/>
      </w:rPr>
      <w:fldChar w:fldCharType="end"/>
    </w:r>
    <w:r w:rsidR="00DA502E">
      <w:tab/>
    </w:r>
    <w:r w:rsidR="00DA502E" w:rsidRPr="00420050">
      <w:rPr>
        <w:b/>
      </w:rPr>
      <w:fldChar w:fldCharType="begin"/>
    </w:r>
    <w:r w:rsidR="00DA502E" w:rsidRPr="00420050">
      <w:rPr>
        <w:b/>
      </w:rPr>
      <w:instrText xml:space="preserve"> IF </w:instrText>
    </w:r>
    <w:r w:rsidR="00DA502E" w:rsidRPr="00420050">
      <w:rPr>
        <w:b/>
      </w:rPr>
      <w:fldChar w:fldCharType="begin"/>
    </w:r>
    <w:r w:rsidR="00DA502E" w:rsidRPr="00420050">
      <w:rPr>
        <w:b/>
      </w:rPr>
      <w:instrText xml:space="preserve"> NUMPAGES </w:instrText>
    </w:r>
    <w:r w:rsidR="00DA502E" w:rsidRPr="00420050">
      <w:rPr>
        <w:b/>
      </w:rPr>
      <w:fldChar w:fldCharType="separate"/>
    </w:r>
    <w:r w:rsidR="00004C17">
      <w:rPr>
        <w:b/>
        <w:noProof/>
      </w:rPr>
      <w:instrText>2</w:instrText>
    </w:r>
    <w:r w:rsidR="00DA502E" w:rsidRPr="00420050">
      <w:rPr>
        <w:b/>
      </w:rPr>
      <w:fldChar w:fldCharType="end"/>
    </w:r>
    <w:r w:rsidR="00DA502E" w:rsidRPr="00420050">
      <w:rPr>
        <w:b/>
      </w:rPr>
      <w:instrText xml:space="preserve"> = 1 "" "Seite </w:instrText>
    </w:r>
    <w:r w:rsidR="00DA502E" w:rsidRPr="00420050">
      <w:rPr>
        <w:b/>
      </w:rPr>
      <w:fldChar w:fldCharType="begin"/>
    </w:r>
    <w:r w:rsidR="00DA502E" w:rsidRPr="00420050">
      <w:rPr>
        <w:b/>
      </w:rPr>
      <w:instrText xml:space="preserve"> PAGE   \* MERGEFORMAT </w:instrText>
    </w:r>
    <w:r w:rsidR="00DA502E" w:rsidRPr="00420050">
      <w:rPr>
        <w:b/>
      </w:rPr>
      <w:fldChar w:fldCharType="separate"/>
    </w:r>
    <w:r w:rsidR="00004C17">
      <w:rPr>
        <w:b/>
        <w:noProof/>
      </w:rPr>
      <w:instrText>2</w:instrText>
    </w:r>
    <w:r w:rsidR="00DA502E" w:rsidRPr="00420050">
      <w:rPr>
        <w:b/>
      </w:rPr>
      <w:fldChar w:fldCharType="end"/>
    </w:r>
    <w:r w:rsidR="00DA502E" w:rsidRPr="00420050">
      <w:rPr>
        <w:b/>
      </w:rPr>
      <w:instrText>/</w:instrText>
    </w:r>
    <w:r w:rsidR="00DA502E" w:rsidRPr="00420050">
      <w:rPr>
        <w:b/>
      </w:rPr>
      <w:fldChar w:fldCharType="begin"/>
    </w:r>
    <w:r w:rsidR="00DA502E" w:rsidRPr="00420050">
      <w:rPr>
        <w:b/>
      </w:rPr>
      <w:instrText xml:space="preserve"> NUMPAGES   \* MERGEFORMAT </w:instrText>
    </w:r>
    <w:r w:rsidR="00DA502E" w:rsidRPr="00420050">
      <w:rPr>
        <w:b/>
      </w:rPr>
      <w:fldChar w:fldCharType="separate"/>
    </w:r>
    <w:r w:rsidR="00004C17">
      <w:rPr>
        <w:b/>
        <w:noProof/>
      </w:rPr>
      <w:instrText>2</w:instrText>
    </w:r>
    <w:r w:rsidR="00DA502E" w:rsidRPr="00420050">
      <w:rPr>
        <w:b/>
      </w:rPr>
      <w:fldChar w:fldCharType="end"/>
    </w:r>
    <w:r w:rsidR="00DA502E" w:rsidRPr="00420050">
      <w:rPr>
        <w:b/>
      </w:rPr>
      <w:instrText xml:space="preserve">" </w:instrText>
    </w:r>
    <w:r w:rsidR="00DA502E" w:rsidRPr="00420050">
      <w:rPr>
        <w:b/>
      </w:rPr>
      <w:fldChar w:fldCharType="separate"/>
    </w:r>
    <w:r w:rsidR="00004C17" w:rsidRPr="00420050">
      <w:rPr>
        <w:b/>
        <w:noProof/>
      </w:rPr>
      <w:t xml:space="preserve">Seite </w:t>
    </w:r>
    <w:r w:rsidR="00004C17">
      <w:rPr>
        <w:b/>
        <w:noProof/>
      </w:rPr>
      <w:t>2</w:t>
    </w:r>
    <w:r w:rsidR="00004C17" w:rsidRPr="00420050">
      <w:rPr>
        <w:b/>
        <w:noProof/>
      </w:rPr>
      <w:t>/</w:t>
    </w:r>
    <w:r w:rsidR="00004C17">
      <w:rPr>
        <w:b/>
        <w:noProof/>
      </w:rPr>
      <w:t>2</w:t>
    </w:r>
    <w:r w:rsidR="00DA502E" w:rsidRPr="00420050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F4" w:rsidRPr="00420050" w:rsidRDefault="0048515F" w:rsidP="0048515F">
    <w:pPr>
      <w:pStyle w:val="Fuzeile"/>
      <w:rPr>
        <w:b/>
      </w:rPr>
    </w:pPr>
    <w:r>
      <w:tab/>
    </w:r>
    <w:r w:rsidRPr="00420050">
      <w:rPr>
        <w:b/>
      </w:rPr>
      <w:fldChar w:fldCharType="begin"/>
    </w:r>
    <w:r w:rsidRPr="00420050">
      <w:rPr>
        <w:b/>
      </w:rPr>
      <w:instrText xml:space="preserve"> IF </w:instrText>
    </w:r>
    <w:r w:rsidRPr="00420050">
      <w:rPr>
        <w:b/>
      </w:rPr>
      <w:fldChar w:fldCharType="begin"/>
    </w:r>
    <w:r w:rsidRPr="00420050">
      <w:rPr>
        <w:b/>
      </w:rPr>
      <w:instrText xml:space="preserve"> NUMPAGES </w:instrText>
    </w:r>
    <w:r w:rsidRPr="00420050">
      <w:rPr>
        <w:b/>
      </w:rPr>
      <w:fldChar w:fldCharType="separate"/>
    </w:r>
    <w:r w:rsidR="00640F6F">
      <w:rPr>
        <w:b/>
        <w:noProof/>
      </w:rPr>
      <w:instrText>1</w:instrText>
    </w:r>
    <w:r w:rsidRPr="00420050">
      <w:rPr>
        <w:b/>
      </w:rPr>
      <w:fldChar w:fldCharType="end"/>
    </w:r>
    <w:r w:rsidR="00420050" w:rsidRPr="00420050">
      <w:rPr>
        <w:b/>
      </w:rPr>
      <w:instrText xml:space="preserve"> </w:instrText>
    </w:r>
    <w:r w:rsidRPr="00420050">
      <w:rPr>
        <w:b/>
      </w:rPr>
      <w:instrText>=</w:instrText>
    </w:r>
    <w:r w:rsidR="00420050" w:rsidRPr="00420050">
      <w:rPr>
        <w:b/>
      </w:rPr>
      <w:instrText xml:space="preserve"> </w:instrText>
    </w:r>
    <w:r w:rsidRPr="00420050">
      <w:rPr>
        <w:b/>
      </w:rPr>
      <w:instrText>1 "" "Seite</w:instrText>
    </w:r>
    <w:r w:rsidR="00420050" w:rsidRPr="00420050">
      <w:rPr>
        <w:b/>
      </w:rPr>
      <w:instrText xml:space="preserve"> </w:instrText>
    </w:r>
    <w:r w:rsidR="00420050" w:rsidRPr="00420050">
      <w:rPr>
        <w:b/>
      </w:rPr>
      <w:fldChar w:fldCharType="begin"/>
    </w:r>
    <w:r w:rsidR="00420050" w:rsidRPr="00420050">
      <w:rPr>
        <w:b/>
      </w:rPr>
      <w:instrText xml:space="preserve"> PAGE   \* MERGEFORMAT </w:instrText>
    </w:r>
    <w:r w:rsidR="00420050" w:rsidRPr="00420050">
      <w:rPr>
        <w:b/>
      </w:rPr>
      <w:fldChar w:fldCharType="separate"/>
    </w:r>
    <w:r w:rsidR="00004C17">
      <w:rPr>
        <w:b/>
        <w:noProof/>
      </w:rPr>
      <w:instrText>1</w:instrText>
    </w:r>
    <w:r w:rsidR="00420050" w:rsidRPr="00420050">
      <w:rPr>
        <w:b/>
      </w:rPr>
      <w:fldChar w:fldCharType="end"/>
    </w:r>
    <w:r w:rsidR="00420050" w:rsidRPr="00420050">
      <w:rPr>
        <w:b/>
      </w:rPr>
      <w:instrText>/</w:instrText>
    </w:r>
    <w:r w:rsidR="00420050" w:rsidRPr="00420050">
      <w:rPr>
        <w:b/>
      </w:rPr>
      <w:fldChar w:fldCharType="begin"/>
    </w:r>
    <w:r w:rsidR="00420050" w:rsidRPr="00420050">
      <w:rPr>
        <w:b/>
      </w:rPr>
      <w:instrText xml:space="preserve"> NUMPAGES   \* MERGEFORMAT </w:instrText>
    </w:r>
    <w:r w:rsidR="00420050" w:rsidRPr="00420050">
      <w:rPr>
        <w:b/>
      </w:rPr>
      <w:fldChar w:fldCharType="separate"/>
    </w:r>
    <w:r w:rsidR="00004C17">
      <w:rPr>
        <w:b/>
        <w:noProof/>
      </w:rPr>
      <w:instrText>2</w:instrText>
    </w:r>
    <w:r w:rsidR="00420050" w:rsidRPr="00420050">
      <w:rPr>
        <w:b/>
      </w:rPr>
      <w:fldChar w:fldCharType="end"/>
    </w:r>
    <w:r w:rsidR="00420050" w:rsidRPr="00420050">
      <w:rPr>
        <w:b/>
      </w:rPr>
      <w:instrText>"</w:instrText>
    </w:r>
    <w:r w:rsidRPr="00420050">
      <w:rPr>
        <w:b/>
      </w:rPr>
      <w:instrText xml:space="preserve"> </w:instrText>
    </w:r>
    <w:r w:rsidRPr="0042005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A9" w:rsidRDefault="002101A9" w:rsidP="007D0D20">
      <w:pPr>
        <w:spacing w:line="240" w:lineRule="auto"/>
      </w:pPr>
      <w:r>
        <w:separator/>
      </w:r>
    </w:p>
  </w:footnote>
  <w:footnote w:type="continuationSeparator" w:id="0">
    <w:p w:rsidR="002101A9" w:rsidRDefault="002101A9" w:rsidP="007D0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20" w:rsidRDefault="004B4BF4" w:rsidP="006A02D4">
    <w:pPr>
      <w:pStyle w:val="Kopfzeile"/>
      <w:tabs>
        <w:tab w:val="right" w:pos="10263"/>
      </w:tabs>
    </w:pPr>
    <w:r>
      <w:tab/>
    </w:r>
    <w:r w:rsidR="00327F0E">
      <w:rPr>
        <w:noProof/>
      </w:rPr>
      <w:drawing>
        <wp:inline distT="0" distB="0" distL="0" distR="0" wp14:anchorId="5C15606B" wp14:editId="3B20C7E1">
          <wp:extent cx="1998000" cy="515612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Rosenkli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5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014E" w:rsidRDefault="00A3014E" w:rsidP="006A02D4">
    <w:pPr>
      <w:pStyle w:val="Kopfzeile"/>
      <w:tabs>
        <w:tab w:val="right" w:pos="10263"/>
      </w:tabs>
    </w:pPr>
  </w:p>
  <w:p w:rsidR="00A3014E" w:rsidRDefault="00A3014E" w:rsidP="006A02D4">
    <w:pPr>
      <w:pStyle w:val="Kopfzeile"/>
      <w:tabs>
        <w:tab w:val="right" w:pos="10263"/>
      </w:tabs>
    </w:pPr>
  </w:p>
  <w:p w:rsidR="00A3014E" w:rsidRDefault="00A3014E" w:rsidP="006A02D4">
    <w:pPr>
      <w:pStyle w:val="Kopfzeile"/>
      <w:tabs>
        <w:tab w:val="right" w:pos="102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28" w:rsidRDefault="00804DFD" w:rsidP="003A3E6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881E3E" wp14:editId="32FD177A">
          <wp:simplePos x="0" y="0"/>
          <wp:positionH relativeFrom="column">
            <wp:posOffset>4059735</wp:posOffset>
          </wp:positionH>
          <wp:positionV relativeFrom="paragraph">
            <wp:posOffset>-148230</wp:posOffset>
          </wp:positionV>
          <wp:extent cx="2350770" cy="556895"/>
          <wp:effectExtent l="0" t="0" r="0" b="0"/>
          <wp:wrapTight wrapText="bothSides">
            <wp:wrapPolygon edited="0">
              <wp:start x="0" y="0"/>
              <wp:lineTo x="0" y="20689"/>
              <wp:lineTo x="21355" y="20689"/>
              <wp:lineTo x="21355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1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A4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44C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526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4C4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C0B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720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E8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FE92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C3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A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527"/>
    <w:multiLevelType w:val="hybridMultilevel"/>
    <w:tmpl w:val="7AEA020A"/>
    <w:lvl w:ilvl="0" w:tplc="B1C44E2A">
      <w:start w:val="1"/>
      <w:numFmt w:val="bullet"/>
      <w:lvlText w:val="►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2D4A"/>
    <w:multiLevelType w:val="hybridMultilevel"/>
    <w:tmpl w:val="1954208A"/>
    <w:lvl w:ilvl="0" w:tplc="A844CDA0">
      <w:start w:val="1"/>
      <w:numFmt w:val="bullet"/>
      <w:pStyle w:val="Listenabsatz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1B10"/>
    <w:multiLevelType w:val="hybridMultilevel"/>
    <w:tmpl w:val="BD4C92F2"/>
    <w:lvl w:ilvl="0" w:tplc="50B6E3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9"/>
    <w:rsid w:val="00004C17"/>
    <w:rsid w:val="000262BF"/>
    <w:rsid w:val="00045FB6"/>
    <w:rsid w:val="00084686"/>
    <w:rsid w:val="000A326E"/>
    <w:rsid w:val="001103EA"/>
    <w:rsid w:val="00121007"/>
    <w:rsid w:val="00125EA4"/>
    <w:rsid w:val="00195E6D"/>
    <w:rsid w:val="001A02A3"/>
    <w:rsid w:val="001A3469"/>
    <w:rsid w:val="001B516D"/>
    <w:rsid w:val="001F6129"/>
    <w:rsid w:val="002101A9"/>
    <w:rsid w:val="00294E30"/>
    <w:rsid w:val="002D1452"/>
    <w:rsid w:val="002E0D48"/>
    <w:rsid w:val="002E144A"/>
    <w:rsid w:val="002E6948"/>
    <w:rsid w:val="00310B7F"/>
    <w:rsid w:val="00327F0E"/>
    <w:rsid w:val="00334A74"/>
    <w:rsid w:val="0034310E"/>
    <w:rsid w:val="003806A4"/>
    <w:rsid w:val="003A3E6F"/>
    <w:rsid w:val="003E484B"/>
    <w:rsid w:val="003F2E28"/>
    <w:rsid w:val="00404897"/>
    <w:rsid w:val="00420050"/>
    <w:rsid w:val="00422E68"/>
    <w:rsid w:val="0047502A"/>
    <w:rsid w:val="0048515F"/>
    <w:rsid w:val="004B4BF4"/>
    <w:rsid w:val="004F263A"/>
    <w:rsid w:val="00516E32"/>
    <w:rsid w:val="00520245"/>
    <w:rsid w:val="00523A0F"/>
    <w:rsid w:val="0058471B"/>
    <w:rsid w:val="005B056C"/>
    <w:rsid w:val="005B7BFC"/>
    <w:rsid w:val="005C6840"/>
    <w:rsid w:val="005E05B8"/>
    <w:rsid w:val="00607A3A"/>
    <w:rsid w:val="006169AB"/>
    <w:rsid w:val="00627E0D"/>
    <w:rsid w:val="00640F6F"/>
    <w:rsid w:val="0069329B"/>
    <w:rsid w:val="00694623"/>
    <w:rsid w:val="00697BA8"/>
    <w:rsid w:val="006A02D4"/>
    <w:rsid w:val="006C5B2F"/>
    <w:rsid w:val="0079518C"/>
    <w:rsid w:val="00796555"/>
    <w:rsid w:val="007B4FB2"/>
    <w:rsid w:val="007C52C2"/>
    <w:rsid w:val="007D0D20"/>
    <w:rsid w:val="00804DFD"/>
    <w:rsid w:val="00846307"/>
    <w:rsid w:val="00847FF8"/>
    <w:rsid w:val="0086303D"/>
    <w:rsid w:val="00881B44"/>
    <w:rsid w:val="008863B4"/>
    <w:rsid w:val="00887BF0"/>
    <w:rsid w:val="008B4D53"/>
    <w:rsid w:val="008C67AC"/>
    <w:rsid w:val="008D5D05"/>
    <w:rsid w:val="009002E5"/>
    <w:rsid w:val="00916CC1"/>
    <w:rsid w:val="00923656"/>
    <w:rsid w:val="009272BA"/>
    <w:rsid w:val="00931197"/>
    <w:rsid w:val="00935D9F"/>
    <w:rsid w:val="009434FA"/>
    <w:rsid w:val="00983ED4"/>
    <w:rsid w:val="009D7E73"/>
    <w:rsid w:val="00A23AE2"/>
    <w:rsid w:val="00A3014E"/>
    <w:rsid w:val="00A31BB3"/>
    <w:rsid w:val="00A653F0"/>
    <w:rsid w:val="00B26D98"/>
    <w:rsid w:val="00B411FD"/>
    <w:rsid w:val="00B903EC"/>
    <w:rsid w:val="00B916C1"/>
    <w:rsid w:val="00BA4DA8"/>
    <w:rsid w:val="00BB1A1A"/>
    <w:rsid w:val="00BB23C4"/>
    <w:rsid w:val="00BE072F"/>
    <w:rsid w:val="00C73692"/>
    <w:rsid w:val="00C835B4"/>
    <w:rsid w:val="00CA0622"/>
    <w:rsid w:val="00CA7D91"/>
    <w:rsid w:val="00CB02D6"/>
    <w:rsid w:val="00CC7BD0"/>
    <w:rsid w:val="00CD4455"/>
    <w:rsid w:val="00D01FA4"/>
    <w:rsid w:val="00D31092"/>
    <w:rsid w:val="00D63466"/>
    <w:rsid w:val="00D67FA2"/>
    <w:rsid w:val="00D72E48"/>
    <w:rsid w:val="00D846F6"/>
    <w:rsid w:val="00DA502E"/>
    <w:rsid w:val="00DB2326"/>
    <w:rsid w:val="00DC7F77"/>
    <w:rsid w:val="00E02ACB"/>
    <w:rsid w:val="00E26726"/>
    <w:rsid w:val="00E346B6"/>
    <w:rsid w:val="00E354C9"/>
    <w:rsid w:val="00E7655D"/>
    <w:rsid w:val="00EF62B0"/>
    <w:rsid w:val="00F01073"/>
    <w:rsid w:val="00F16B91"/>
    <w:rsid w:val="00F20917"/>
    <w:rsid w:val="00F40D08"/>
    <w:rsid w:val="00F715D8"/>
    <w:rsid w:val="00F9179B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6EFC16"/>
  <w15:docId w15:val="{747560B2-14D7-469F-A4C7-D14268B3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469"/>
    <w:pPr>
      <w:spacing w:after="0" w:line="260" w:lineRule="atLeast"/>
    </w:pPr>
    <w:rPr>
      <w:rFonts w:ascii="Arial" w:eastAsia="Times New Roman" w:hAnsi="Arial" w:cs="Arial"/>
      <w:sz w:val="20"/>
      <w:szCs w:val="16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469"/>
    <w:pPr>
      <w:outlineLvl w:val="0"/>
    </w:pPr>
    <w:rPr>
      <w:rFonts w:eastAsiaTheme="majorEastAsia" w:cstheme="majorBidi"/>
      <w:b/>
      <w:sz w:val="24"/>
      <w:szCs w:val="56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1A3469"/>
    <w:pPr>
      <w:keepNext/>
      <w:keepLines/>
      <w:outlineLvl w:val="1"/>
    </w:pPr>
    <w:rPr>
      <w:caps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1A3469"/>
    <w:pPr>
      <w:outlineLvl w:val="2"/>
    </w:pPr>
    <w:rPr>
      <w:caps w:val="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3469"/>
    <w:pPr>
      <w:tabs>
        <w:tab w:val="right" w:pos="9724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469"/>
    <w:rPr>
      <w:rFonts w:ascii="Arial" w:eastAsia="Times New Roman" w:hAnsi="Arial" w:cs="Arial"/>
      <w:sz w:val="20"/>
      <w:szCs w:val="16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1A3469"/>
    <w:pPr>
      <w:tabs>
        <w:tab w:val="right" w:pos="10263"/>
      </w:tabs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1A3469"/>
    <w:rPr>
      <w:rFonts w:ascii="Arial" w:eastAsia="Times New Roman" w:hAnsi="Arial" w:cs="Arial"/>
      <w:sz w:val="14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1A3469"/>
    <w:rPr>
      <w:color w:val="0563C1" w:themeColor="hyperlink"/>
      <w:u w:val="single"/>
    </w:rPr>
  </w:style>
  <w:style w:type="paragraph" w:customStyle="1" w:styleId="AdrReferenz">
    <w:name w:val="Adr_Referenz"/>
    <w:basedOn w:val="Standard"/>
    <w:link w:val="AdrReferenzZchn"/>
    <w:rsid w:val="001A3469"/>
    <w:pPr>
      <w:spacing w:line="240" w:lineRule="auto"/>
    </w:pPr>
    <w:rPr>
      <w:sz w:val="12"/>
    </w:rPr>
  </w:style>
  <w:style w:type="table" w:styleId="Tabellenraster">
    <w:name w:val="Table Grid"/>
    <w:basedOn w:val="NormaleTabelle"/>
    <w:rsid w:val="001A3469"/>
    <w:pPr>
      <w:spacing w:after="0" w:line="240" w:lineRule="auto"/>
    </w:pPr>
    <w:rPr>
      <w:rFonts w:ascii="TSTAR" w:eastAsia="Times New Roman" w:hAnsi="TSTAR" w:cs="Arial"/>
      <w:sz w:val="16"/>
      <w:szCs w:val="16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Absender">
    <w:name w:val="Adr_Absender"/>
    <w:basedOn w:val="Standard"/>
    <w:rsid w:val="001A3469"/>
    <w:pPr>
      <w:spacing w:line="200" w:lineRule="atLeast"/>
    </w:pPr>
    <w:rPr>
      <w:sz w:val="16"/>
    </w:rPr>
  </w:style>
  <w:style w:type="character" w:customStyle="1" w:styleId="AdrReferenzZchn">
    <w:name w:val="Adr_Referenz Zchn"/>
    <w:basedOn w:val="Absatz-Standardschriftart"/>
    <w:link w:val="AdrReferenz"/>
    <w:rsid w:val="001A3469"/>
    <w:rPr>
      <w:rFonts w:ascii="Arial" w:eastAsia="Times New Roman" w:hAnsi="Arial" w:cs="Arial"/>
      <w:sz w:val="12"/>
      <w:szCs w:val="16"/>
      <w:lang w:val="de-CH" w:eastAsia="de-CH"/>
    </w:rPr>
  </w:style>
  <w:style w:type="paragraph" w:customStyle="1" w:styleId="AbtInfo">
    <w:name w:val="Abt_Info"/>
    <w:basedOn w:val="Standard"/>
    <w:rsid w:val="001A3469"/>
    <w:pPr>
      <w:autoSpaceDE w:val="0"/>
      <w:autoSpaceDN w:val="0"/>
      <w:adjustRightInd w:val="0"/>
      <w:spacing w:line="170" w:lineRule="atLeast"/>
    </w:pPr>
    <w:rPr>
      <w:rFonts w:eastAsiaTheme="minorHAnsi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469"/>
    <w:rPr>
      <w:rFonts w:ascii="Segoe UI" w:eastAsia="Times New Roman" w:hAnsi="Segoe UI" w:cs="Segoe UI"/>
      <w:sz w:val="18"/>
      <w:szCs w:val="18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1A3469"/>
    <w:pPr>
      <w:spacing w:line="320" w:lineRule="atLeast"/>
    </w:pPr>
    <w:rPr>
      <w:rFonts w:eastAsiaTheme="majorEastAsia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A3469"/>
    <w:rPr>
      <w:rFonts w:ascii="Arial" w:eastAsiaTheme="majorEastAsia" w:hAnsi="Arial" w:cstheme="majorBidi"/>
      <w:b/>
      <w:sz w:val="24"/>
      <w:szCs w:val="56"/>
      <w:lang w:val="de-CH" w:eastAsia="de-CH"/>
    </w:rPr>
  </w:style>
  <w:style w:type="paragraph" w:styleId="Listenabsatz">
    <w:name w:val="List Paragraph"/>
    <w:basedOn w:val="Standard"/>
    <w:uiPriority w:val="34"/>
    <w:qFormat/>
    <w:rsid w:val="001A3469"/>
    <w:pPr>
      <w:numPr>
        <w:numId w:val="14"/>
      </w:numPr>
      <w:contextualSpacing/>
    </w:pPr>
  </w:style>
  <w:style w:type="paragraph" w:customStyle="1" w:styleId="Abteilung">
    <w:name w:val="Abteilung"/>
    <w:basedOn w:val="Standard"/>
    <w:rsid w:val="001A3469"/>
    <w:pPr>
      <w:autoSpaceDE w:val="0"/>
      <w:autoSpaceDN w:val="0"/>
      <w:adjustRightInd w:val="0"/>
      <w:spacing w:before="80" w:line="18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469"/>
    <w:rPr>
      <w:rFonts w:ascii="Arial" w:eastAsiaTheme="majorEastAsia" w:hAnsi="Arial" w:cstheme="majorBidi"/>
      <w:b/>
      <w:sz w:val="24"/>
      <w:szCs w:val="56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469"/>
    <w:rPr>
      <w:rFonts w:ascii="Arial" w:eastAsiaTheme="majorEastAsia" w:hAnsi="Arial" w:cstheme="majorBidi"/>
      <w:b/>
      <w:caps/>
      <w:sz w:val="20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A3469"/>
    <w:rPr>
      <w:rFonts w:ascii="Arial" w:eastAsiaTheme="majorEastAsia" w:hAnsi="Arial" w:cstheme="majorBidi"/>
      <w:b/>
      <w:sz w:val="20"/>
      <w:szCs w:val="24"/>
      <w:lang w:val="de-CH" w:eastAsia="de-CH"/>
    </w:rPr>
  </w:style>
  <w:style w:type="paragraph" w:customStyle="1" w:styleId="Checkbox">
    <w:name w:val="Checkbox"/>
    <w:basedOn w:val="Standard"/>
    <w:qFormat/>
    <w:rsid w:val="001A3469"/>
    <w:pPr>
      <w:tabs>
        <w:tab w:val="left" w:pos="284"/>
      </w:tabs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A3469"/>
    <w:pPr>
      <w:numPr>
        <w:ilvl w:val="1"/>
      </w:numPr>
      <w:spacing w:line="320" w:lineRule="atLeas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469"/>
    <w:rPr>
      <w:rFonts w:ascii="Arial" w:eastAsiaTheme="majorEastAsia" w:hAnsi="Arial" w:cstheme="majorBidi"/>
      <w:iCs/>
      <w:sz w:val="24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58471B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unhideWhenUsed/>
    <w:rsid w:val="001A346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469"/>
    <w:rPr>
      <w:rFonts w:ascii="Arial" w:eastAsia="Times New Roman" w:hAnsi="Arial" w:cs="Arial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A3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A3469"/>
    <w:rPr>
      <w:rFonts w:ascii="Arial" w:eastAsia="Times New Roman" w:hAnsi="Arial" w:cs="Arial"/>
      <w:b/>
      <w:bCs/>
      <w:sz w:val="20"/>
      <w:szCs w:val="20"/>
      <w:lang w:val="de-CH" w:eastAsia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A3469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unhideWhenUsed/>
    <w:rsid w:val="001A3469"/>
    <w:rPr>
      <w:rFonts w:asciiTheme="majorHAnsi" w:eastAsiaTheme="majorEastAsia" w:hAnsiTheme="majorHAnsi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unhideWhenUsed/>
    <w:rsid w:val="001A3469"/>
    <w:pPr>
      <w:spacing w:line="240" w:lineRule="auto"/>
      <w:ind w:left="1800" w:hanging="200"/>
    </w:pPr>
  </w:style>
  <w:style w:type="paragraph" w:styleId="Index8">
    <w:name w:val="index 8"/>
    <w:basedOn w:val="Standard"/>
    <w:next w:val="Standard"/>
    <w:autoRedefine/>
    <w:uiPriority w:val="99"/>
    <w:unhideWhenUsed/>
    <w:rsid w:val="001A3469"/>
    <w:pPr>
      <w:spacing w:line="240" w:lineRule="auto"/>
      <w:ind w:left="1600" w:hanging="200"/>
    </w:pPr>
  </w:style>
  <w:style w:type="paragraph" w:styleId="Index7">
    <w:name w:val="index 7"/>
    <w:basedOn w:val="Standard"/>
    <w:next w:val="Standard"/>
    <w:autoRedefine/>
    <w:uiPriority w:val="99"/>
    <w:unhideWhenUsed/>
    <w:rsid w:val="001A3469"/>
    <w:pPr>
      <w:spacing w:line="240" w:lineRule="auto"/>
      <w:ind w:left="1400" w:hanging="200"/>
    </w:pPr>
  </w:style>
  <w:style w:type="paragraph" w:styleId="Index6">
    <w:name w:val="index 6"/>
    <w:basedOn w:val="Standard"/>
    <w:next w:val="Standard"/>
    <w:autoRedefine/>
    <w:uiPriority w:val="99"/>
    <w:unhideWhenUsed/>
    <w:rsid w:val="001A3469"/>
    <w:pPr>
      <w:spacing w:line="240" w:lineRule="auto"/>
      <w:ind w:left="1200" w:hanging="200"/>
    </w:pPr>
  </w:style>
  <w:style w:type="paragraph" w:styleId="Index5">
    <w:name w:val="index 5"/>
    <w:basedOn w:val="Standard"/>
    <w:next w:val="Standard"/>
    <w:autoRedefine/>
    <w:uiPriority w:val="99"/>
    <w:unhideWhenUsed/>
    <w:rsid w:val="001A3469"/>
    <w:pPr>
      <w:spacing w:line="240" w:lineRule="auto"/>
      <w:ind w:left="1000" w:hanging="200"/>
    </w:pPr>
  </w:style>
  <w:style w:type="paragraph" w:styleId="Index4">
    <w:name w:val="index 4"/>
    <w:basedOn w:val="Standard"/>
    <w:next w:val="Standard"/>
    <w:autoRedefine/>
    <w:uiPriority w:val="99"/>
    <w:unhideWhenUsed/>
    <w:rsid w:val="001A3469"/>
    <w:pPr>
      <w:spacing w:line="240" w:lineRule="auto"/>
      <w:ind w:left="800" w:hanging="200"/>
    </w:pPr>
  </w:style>
  <w:style w:type="paragraph" w:styleId="Index3">
    <w:name w:val="index 3"/>
    <w:basedOn w:val="Standard"/>
    <w:next w:val="Standard"/>
    <w:autoRedefine/>
    <w:uiPriority w:val="99"/>
    <w:unhideWhenUsed/>
    <w:rsid w:val="001A3469"/>
    <w:pPr>
      <w:spacing w:line="240" w:lineRule="auto"/>
      <w:ind w:left="600" w:hanging="200"/>
    </w:pPr>
  </w:style>
  <w:style w:type="paragraph" w:customStyle="1" w:styleId="Abstandoben">
    <w:name w:val="Abstand oben"/>
    <w:basedOn w:val="Standard"/>
    <w:qFormat/>
    <w:rsid w:val="005C6840"/>
    <w:pPr>
      <w:tabs>
        <w:tab w:val="left" w:pos="692"/>
        <w:tab w:val="left" w:pos="1276"/>
        <w:tab w:val="left" w:pos="2843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.gassmann\AppData\Local\Temp\Temp1_bazFormulare_160223.zip\bazAnmeldungEntwurf_160223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D726AC64AD47BE963C5EF4AAE8D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95B83-84A1-447B-8657-301DB9B18C93}"/>
      </w:docPartPr>
      <w:docPartBody>
        <w:p w:rsidR="00450DEB" w:rsidRDefault="00450DEB">
          <w:pPr>
            <w:pStyle w:val="35D726AC64AD47BE963C5EF4AAE8D5EC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B604E2909C0D40E8BAB0A0D7379BC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CAAC2-5AE0-48AA-A5F2-CF66ECFD71AD}"/>
      </w:docPartPr>
      <w:docPartBody>
        <w:p w:rsidR="00450DEB" w:rsidRDefault="00450DEB">
          <w:pPr>
            <w:pStyle w:val="B604E2909C0D40E8BAB0A0D7379BCE90"/>
          </w:pPr>
          <w:r>
            <w:rPr>
              <w:rStyle w:val="Platzhaltertext"/>
              <w:rFonts w:eastAsiaTheme="minorHAnsi"/>
            </w:rPr>
            <w:t>Zeit</w:t>
          </w:r>
        </w:p>
      </w:docPartBody>
    </w:docPart>
    <w:docPart>
      <w:docPartPr>
        <w:name w:val="B1BFAD894AD94309BD4DFB66B5643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26A8D-4967-4E6F-89BE-22787D0214EF}"/>
      </w:docPartPr>
      <w:docPartBody>
        <w:p w:rsidR="00450DEB" w:rsidRDefault="00450DEB">
          <w:pPr>
            <w:pStyle w:val="B1BFAD894AD94309BD4DFB66B5643F1F"/>
          </w:pPr>
          <w:r w:rsidRPr="005C6840">
            <w:rPr>
              <w:rStyle w:val="Platzhaltertext"/>
              <w:rFonts w:eastAsiaTheme="minorHAnsi"/>
            </w:rPr>
            <w:t>Name eingeben</w:t>
          </w:r>
        </w:p>
      </w:docPartBody>
    </w:docPart>
    <w:docPart>
      <w:docPartPr>
        <w:name w:val="D026ACDFD9A24DFE96F48895D8C7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4948A-F29D-4934-AF49-641F4604F605}"/>
      </w:docPartPr>
      <w:docPartBody>
        <w:p w:rsidR="00450DEB" w:rsidRDefault="00450DEB">
          <w:pPr>
            <w:pStyle w:val="D026ACDFD9A24DFE96F48895D8C783ED"/>
          </w:pPr>
          <w:r w:rsidRPr="005C6840">
            <w:rPr>
              <w:rStyle w:val="Platzhaltertext"/>
              <w:rFonts w:eastAsiaTheme="minorHAnsi"/>
            </w:rPr>
            <w:t>Vorname eingeben</w:t>
          </w:r>
        </w:p>
      </w:docPartBody>
    </w:docPart>
    <w:docPart>
      <w:docPartPr>
        <w:name w:val="3CD16C8A6A5046CD9E05BF112E80A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E0395-DCCC-4AF2-8E86-AEC8C57B5B99}"/>
      </w:docPartPr>
      <w:docPartBody>
        <w:p w:rsidR="00450DEB" w:rsidRDefault="00450DEB">
          <w:pPr>
            <w:pStyle w:val="3CD16C8A6A5046CD9E05BF112E80AA42"/>
          </w:pPr>
          <w:r w:rsidRPr="005C6840">
            <w:rPr>
              <w:rStyle w:val="Platzhaltertext"/>
              <w:rFonts w:eastAsiaTheme="minorHAnsi"/>
            </w:rPr>
            <w:t>Geb. Datum auswählen</w:t>
          </w:r>
        </w:p>
      </w:docPartBody>
    </w:docPart>
    <w:docPart>
      <w:docPartPr>
        <w:name w:val="2BBD6FD28CDE440F8F4236337875B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9FAF0-B56C-4880-8ED4-D21358215C11}"/>
      </w:docPartPr>
      <w:docPartBody>
        <w:p w:rsidR="00450DEB" w:rsidRDefault="00450DEB">
          <w:pPr>
            <w:pStyle w:val="2BBD6FD28CDE440F8F4236337875B455"/>
          </w:pPr>
          <w:r w:rsidRPr="005C6840">
            <w:rPr>
              <w:rStyle w:val="Platzhaltertext"/>
              <w:rFonts w:eastAsiaTheme="minorHAnsi"/>
            </w:rPr>
            <w:t>Strasse Nr. eingeben</w:t>
          </w:r>
        </w:p>
      </w:docPartBody>
    </w:docPart>
    <w:docPart>
      <w:docPartPr>
        <w:name w:val="C5908EFCA4174EABAB876F330EA23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D1ACA-0539-40A2-9C43-2C41D86956FA}"/>
      </w:docPartPr>
      <w:docPartBody>
        <w:p w:rsidR="00450DEB" w:rsidRDefault="00450DEB">
          <w:pPr>
            <w:pStyle w:val="C5908EFCA4174EABAB876F330EA231EB"/>
          </w:pPr>
          <w:r w:rsidRPr="005C6840">
            <w:rPr>
              <w:rStyle w:val="Platzhaltertext"/>
              <w:rFonts w:eastAsiaTheme="minorHAnsi"/>
            </w:rPr>
            <w:t>PLZ Ort eingeben</w:t>
          </w:r>
        </w:p>
      </w:docPartBody>
    </w:docPart>
    <w:docPart>
      <w:docPartPr>
        <w:name w:val="5C0E86E566FC45E896C3EC03363D2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A950C-0E1E-45F5-8B3B-DCAFC6735766}"/>
      </w:docPartPr>
      <w:docPartBody>
        <w:p w:rsidR="00450DEB" w:rsidRDefault="00450DEB">
          <w:pPr>
            <w:pStyle w:val="5C0E86E566FC45E896C3EC03363D2F5F"/>
          </w:pPr>
          <w:r w:rsidRPr="005C6840">
            <w:rPr>
              <w:rStyle w:val="Platzhaltertext"/>
              <w:rFonts w:eastAsiaTheme="minorHAnsi"/>
            </w:rPr>
            <w:t>KK / Vers. Nr.eingeben.</w:t>
          </w:r>
        </w:p>
      </w:docPartBody>
    </w:docPart>
    <w:docPart>
      <w:docPartPr>
        <w:name w:val="FAAB4C7CB4074816BD60CDAADD9B1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15B4D-5883-44F5-BF8E-EDDBBB0998E7}"/>
      </w:docPartPr>
      <w:docPartBody>
        <w:p w:rsidR="00450DEB" w:rsidRDefault="00450DEB">
          <w:pPr>
            <w:pStyle w:val="FAAB4C7CB4074816BD60CDAADD9B1F0A"/>
          </w:pPr>
          <w:r>
            <w:rPr>
              <w:rStyle w:val="Platzhaltertext"/>
              <w:rFonts w:eastAsiaTheme="minorHAnsi"/>
            </w:rPr>
            <w:t>Tel.privat eingeben</w:t>
          </w:r>
        </w:p>
      </w:docPartBody>
    </w:docPart>
    <w:docPart>
      <w:docPartPr>
        <w:name w:val="D7CBEE730A9844F9879F5EDB470D6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FB292-EC2F-4365-B726-D5310521384D}"/>
      </w:docPartPr>
      <w:docPartBody>
        <w:p w:rsidR="00450DEB" w:rsidRDefault="00450DEB">
          <w:pPr>
            <w:pStyle w:val="D7CBEE730A9844F9879F5EDB470D6304"/>
          </w:pPr>
          <w:r>
            <w:rPr>
              <w:rStyle w:val="Platzhaltertext"/>
              <w:rFonts w:eastAsiaTheme="minorHAnsi"/>
            </w:rPr>
            <w:t>Tel. mobil eingeben</w:t>
          </w:r>
        </w:p>
      </w:docPartBody>
    </w:docPart>
    <w:docPart>
      <w:docPartPr>
        <w:name w:val="3CD6559A393749B9933F3B4046B9C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13B40-87C8-42CA-A8CF-476E1A062F36}"/>
      </w:docPartPr>
      <w:docPartBody>
        <w:p w:rsidR="00450DEB" w:rsidRDefault="00450DEB">
          <w:pPr>
            <w:pStyle w:val="3CD6559A393749B9933F3B4046B9C57C"/>
          </w:pPr>
          <w:r>
            <w:rPr>
              <w:rStyle w:val="Platzhaltertext"/>
              <w:rFonts w:eastAsiaTheme="minorHAnsi"/>
            </w:rPr>
            <w:t>Tel. Geschäft eingeben</w:t>
          </w:r>
        </w:p>
      </w:docPartBody>
    </w:docPart>
    <w:docPart>
      <w:docPartPr>
        <w:name w:val="026959CBE4D54FAC970654E7D3554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FB83A-57A7-42C1-BC1C-1E89286AEA78}"/>
      </w:docPartPr>
      <w:docPartBody>
        <w:p w:rsidR="00450DEB" w:rsidRDefault="00450DEB">
          <w:pPr>
            <w:pStyle w:val="026959CBE4D54FAC970654E7D35540D4"/>
          </w:pPr>
          <w:r>
            <w:rPr>
              <w:rStyle w:val="Platzhaltertext"/>
              <w:rFonts w:eastAsiaTheme="minorHAnsi"/>
            </w:rPr>
            <w:t>E-Mail Adresse eingeben</w:t>
          </w:r>
        </w:p>
      </w:docPartBody>
    </w:docPart>
    <w:docPart>
      <w:docPartPr>
        <w:name w:val="BAA42DA6534649C9835B7995E3C0E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882E8-6ED9-4615-AE07-44B343F2620F}"/>
      </w:docPartPr>
      <w:docPartBody>
        <w:p w:rsidR="00450DEB" w:rsidRDefault="00450DEB">
          <w:pPr>
            <w:pStyle w:val="BAA42DA6534649C9835B7995E3C0EEC5"/>
          </w:pPr>
          <w:r w:rsidRPr="00374650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[Delete] – kein Text</w:t>
          </w:r>
        </w:p>
      </w:docPartBody>
    </w:docPart>
    <w:docPart>
      <w:docPartPr>
        <w:name w:val="6A90549553C240969BEB841520539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8EB8B-E2C4-487E-8E04-523BBEFD04FB}"/>
      </w:docPartPr>
      <w:docPartBody>
        <w:p w:rsidR="00450DEB" w:rsidRDefault="00450DEB">
          <w:pPr>
            <w:pStyle w:val="6A90549553C240969BEB841520539525"/>
          </w:pPr>
          <w:r>
            <w:rPr>
              <w:rStyle w:val="Platzhaltertext"/>
              <w:rFonts w:eastAsiaTheme="minorHAnsi"/>
            </w:rPr>
            <w:t>Andere Untersuchung</w:t>
          </w:r>
        </w:p>
      </w:docPartBody>
    </w:docPart>
    <w:docPart>
      <w:docPartPr>
        <w:name w:val="EB087CF0D0BF49419A974DC9469EE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E53D8-A353-480C-920B-C6B47D5162D6}"/>
      </w:docPartPr>
      <w:docPartBody>
        <w:p w:rsidR="00450DEB" w:rsidRDefault="00450DEB">
          <w:pPr>
            <w:pStyle w:val="EB087CF0D0BF49419A974DC9469EE708"/>
          </w:pPr>
          <w:r>
            <w:rPr>
              <w:rStyle w:val="Platzhaltertext"/>
              <w:rFonts w:eastAsiaTheme="minorHAnsi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STAR">
    <w:altName w:val="Franklin Gothic Demi Cond"/>
    <w:charset w:val="00"/>
    <w:family w:val="auto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B"/>
    <w:rsid w:val="00450DEB"/>
    <w:rsid w:val="009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668E"/>
    <w:rPr>
      <w:color w:val="808080"/>
    </w:rPr>
  </w:style>
  <w:style w:type="paragraph" w:customStyle="1" w:styleId="35D726AC64AD47BE963C5EF4AAE8D5EC">
    <w:name w:val="35D726AC64AD47BE963C5EF4AAE8D5EC"/>
  </w:style>
  <w:style w:type="paragraph" w:customStyle="1" w:styleId="B604E2909C0D40E8BAB0A0D7379BCE90">
    <w:name w:val="B604E2909C0D40E8BAB0A0D7379BCE90"/>
  </w:style>
  <w:style w:type="paragraph" w:customStyle="1" w:styleId="B1BFAD894AD94309BD4DFB66B5643F1F">
    <w:name w:val="B1BFAD894AD94309BD4DFB66B5643F1F"/>
  </w:style>
  <w:style w:type="paragraph" w:customStyle="1" w:styleId="D026ACDFD9A24DFE96F48895D8C783ED">
    <w:name w:val="D026ACDFD9A24DFE96F48895D8C783ED"/>
  </w:style>
  <w:style w:type="paragraph" w:customStyle="1" w:styleId="3CD16C8A6A5046CD9E05BF112E80AA42">
    <w:name w:val="3CD16C8A6A5046CD9E05BF112E80AA42"/>
  </w:style>
  <w:style w:type="paragraph" w:customStyle="1" w:styleId="2BBD6FD28CDE440F8F4236337875B455">
    <w:name w:val="2BBD6FD28CDE440F8F4236337875B455"/>
  </w:style>
  <w:style w:type="paragraph" w:customStyle="1" w:styleId="C5908EFCA4174EABAB876F330EA231EB">
    <w:name w:val="C5908EFCA4174EABAB876F330EA231EB"/>
  </w:style>
  <w:style w:type="paragraph" w:customStyle="1" w:styleId="5C0E86E566FC45E896C3EC03363D2F5F">
    <w:name w:val="5C0E86E566FC45E896C3EC03363D2F5F"/>
  </w:style>
  <w:style w:type="paragraph" w:customStyle="1" w:styleId="FAAB4C7CB4074816BD60CDAADD9B1F0A">
    <w:name w:val="FAAB4C7CB4074816BD60CDAADD9B1F0A"/>
  </w:style>
  <w:style w:type="paragraph" w:customStyle="1" w:styleId="D7CBEE730A9844F9879F5EDB470D6304">
    <w:name w:val="D7CBEE730A9844F9879F5EDB470D6304"/>
  </w:style>
  <w:style w:type="paragraph" w:customStyle="1" w:styleId="3CD6559A393749B9933F3B4046B9C57C">
    <w:name w:val="3CD6559A393749B9933F3B4046B9C57C"/>
  </w:style>
  <w:style w:type="paragraph" w:customStyle="1" w:styleId="026959CBE4D54FAC970654E7D35540D4">
    <w:name w:val="026959CBE4D54FAC970654E7D35540D4"/>
  </w:style>
  <w:style w:type="paragraph" w:customStyle="1" w:styleId="BAA42DA6534649C9835B7995E3C0EEC5">
    <w:name w:val="BAA42DA6534649C9835B7995E3C0EEC5"/>
  </w:style>
  <w:style w:type="paragraph" w:customStyle="1" w:styleId="6A90549553C240969BEB841520539525">
    <w:name w:val="6A90549553C240969BEB841520539525"/>
  </w:style>
  <w:style w:type="paragraph" w:customStyle="1" w:styleId="EB087CF0D0BF49419A974DC9469EE708">
    <w:name w:val="EB087CF0D0BF49419A974DC9469EE708"/>
  </w:style>
  <w:style w:type="paragraph" w:customStyle="1" w:styleId="4BF50F9C0BC041CE86196DE9FC8EA7D7">
    <w:name w:val="4BF50F9C0BC041CE86196DE9FC8EA7D7"/>
    <w:rsid w:val="0099668E"/>
  </w:style>
  <w:style w:type="paragraph" w:customStyle="1" w:styleId="421D3F995CBB4026A106D985B14C44D2">
    <w:name w:val="421D3F995CBB4026A106D985B14C44D2"/>
    <w:rsid w:val="00996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bazAnmeldungEntwurf_160223m.dotx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Gassmann</dc:creator>
  <cp:keywords/>
  <dc:description/>
  <cp:lastModifiedBy>Bettina Carl</cp:lastModifiedBy>
  <cp:revision>2</cp:revision>
  <cp:lastPrinted>2016-02-04T10:31:00Z</cp:lastPrinted>
  <dcterms:created xsi:type="dcterms:W3CDTF">2022-11-22T13:56:00Z</dcterms:created>
  <dcterms:modified xsi:type="dcterms:W3CDTF">2022-11-22T13:56:00Z</dcterms:modified>
</cp:coreProperties>
</file>